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03" w:rsidRPr="00E16003" w:rsidRDefault="00E16003" w:rsidP="00E16003">
      <w:pPr>
        <w:jc w:val="center"/>
        <w:rPr>
          <w:sz w:val="44"/>
          <w:szCs w:val="44"/>
        </w:rPr>
      </w:pPr>
      <w:r w:rsidRPr="00E16003">
        <w:rPr>
          <w:rFonts w:hint="eastAsia"/>
          <w:sz w:val="44"/>
          <w:szCs w:val="44"/>
        </w:rPr>
        <w:t>3</w:t>
      </w:r>
      <w:r w:rsidRPr="00E16003">
        <w:rPr>
          <w:rFonts w:hint="eastAsia"/>
          <w:sz w:val="44"/>
          <w:szCs w:val="44"/>
        </w:rPr>
        <w:t>管メイン候補</w:t>
      </w:r>
    </w:p>
    <w:p w:rsidR="00E16003" w:rsidRDefault="00E16003" w:rsidP="00A57CBB"/>
    <w:p w:rsidR="00906E22" w:rsidRDefault="00A24597" w:rsidP="004E5A69">
      <w:pPr>
        <w:pStyle w:val="2"/>
      </w:pPr>
      <w:hyperlink r:id="rId9" w:history="1">
        <w:r w:rsidR="00A57CBB" w:rsidRPr="00AA6037">
          <w:rPr>
            <w:rStyle w:val="a4"/>
            <w:rFonts w:hint="eastAsia"/>
          </w:rPr>
          <w:t>エルガー</w:t>
        </w:r>
        <w:r w:rsidR="00A57CBB" w:rsidRPr="00AA6037">
          <w:rPr>
            <w:rStyle w:val="a4"/>
            <w:rFonts w:hint="eastAsia"/>
          </w:rPr>
          <w:t xml:space="preserve"> / </w:t>
        </w:r>
        <w:r w:rsidR="00A57CBB" w:rsidRPr="00AA6037">
          <w:rPr>
            <w:rStyle w:val="a4"/>
            <w:rFonts w:hint="eastAsia"/>
          </w:rPr>
          <w:t>交響曲第</w:t>
        </w:r>
        <w:r w:rsidR="00A57CBB" w:rsidRPr="00AA6037">
          <w:rPr>
            <w:rStyle w:val="a4"/>
            <w:rFonts w:hint="eastAsia"/>
          </w:rPr>
          <w:t>1</w:t>
        </w:r>
        <w:r w:rsidR="00A57CBB" w:rsidRPr="00AA6037">
          <w:rPr>
            <w:rStyle w:val="a4"/>
            <w:rFonts w:hint="eastAsia"/>
          </w:rPr>
          <w:t>番</w:t>
        </w:r>
        <w:r w:rsidR="00A57CBB" w:rsidRPr="00AA6037">
          <w:rPr>
            <w:rStyle w:val="a4"/>
            <w:rFonts w:hint="eastAsia"/>
          </w:rPr>
          <w:t xml:space="preserve"> Op.55</w:t>
        </w:r>
      </w:hyperlink>
    </w:p>
    <w:p w:rsidR="00A57CBB" w:rsidRDefault="00A57CBB" w:rsidP="00A57CBB">
      <w:pPr>
        <w:ind w:firstLineChars="100" w:firstLine="210"/>
      </w:pPr>
      <w:r>
        <w:rPr>
          <w:rFonts w:hint="eastAsia"/>
        </w:rPr>
        <w:t>時間：</w:t>
      </w:r>
      <w:r>
        <w:rPr>
          <w:rFonts w:hint="eastAsia"/>
        </w:rPr>
        <w:t>43</w:t>
      </w:r>
      <w:r>
        <w:rPr>
          <w:rFonts w:hint="eastAsia"/>
        </w:rPr>
        <w:t>分</w:t>
      </w:r>
    </w:p>
    <w:p w:rsidR="00A57CBB" w:rsidRDefault="00A57CBB" w:rsidP="00A57CBB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>: 1</w:t>
      </w:r>
    </w:p>
    <w:p w:rsidR="00A57CBB" w:rsidRDefault="00A57CBB" w:rsidP="00A57CBB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>: 3, Tb: 3, Tub: 1</w:t>
      </w:r>
    </w:p>
    <w:p w:rsidR="004E5A69" w:rsidRDefault="00A57CBB" w:rsidP="004E5A69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2 </w:t>
      </w:r>
    </w:p>
    <w:p w:rsidR="004E5A69" w:rsidRDefault="004E5A69" w:rsidP="004E5A69">
      <w:pPr>
        <w:ind w:firstLineChars="400" w:firstLine="840"/>
      </w:pPr>
    </w:p>
    <w:p w:rsidR="00A57CBB" w:rsidRDefault="00A24597" w:rsidP="004E5A69">
      <w:pPr>
        <w:pStyle w:val="2"/>
      </w:pPr>
      <w:hyperlink r:id="rId10" w:history="1">
        <w:r w:rsidR="00A57CBB" w:rsidRPr="00AA6037">
          <w:rPr>
            <w:rStyle w:val="a4"/>
            <w:rFonts w:hint="eastAsia"/>
          </w:rPr>
          <w:t>エルガー</w:t>
        </w:r>
        <w:r w:rsidR="00A57CBB" w:rsidRPr="00AA6037">
          <w:rPr>
            <w:rStyle w:val="a4"/>
            <w:rFonts w:hint="eastAsia"/>
          </w:rPr>
          <w:t xml:space="preserve"> / </w:t>
        </w:r>
        <w:r w:rsidR="00A57CBB" w:rsidRPr="00AA6037">
          <w:rPr>
            <w:rStyle w:val="a4"/>
            <w:rFonts w:hint="eastAsia"/>
          </w:rPr>
          <w:t>交響曲第</w:t>
        </w:r>
        <w:r w:rsidR="00A57CBB" w:rsidRPr="00AA6037">
          <w:rPr>
            <w:rStyle w:val="a4"/>
            <w:rFonts w:hint="eastAsia"/>
          </w:rPr>
          <w:t>2</w:t>
        </w:r>
        <w:r w:rsidR="00A57CBB" w:rsidRPr="00AA6037">
          <w:rPr>
            <w:rStyle w:val="a4"/>
            <w:rFonts w:hint="eastAsia"/>
          </w:rPr>
          <w:t>番</w:t>
        </w:r>
        <w:r w:rsidR="00A57CBB" w:rsidRPr="00AA6037">
          <w:rPr>
            <w:rStyle w:val="a4"/>
            <w:rFonts w:hint="eastAsia"/>
          </w:rPr>
          <w:t xml:space="preserve"> Op.63</w:t>
        </w:r>
      </w:hyperlink>
    </w:p>
    <w:p w:rsidR="00A57CBB" w:rsidRDefault="00A57CBB" w:rsidP="00A57CBB">
      <w:r>
        <w:rPr>
          <w:rFonts w:hint="eastAsia"/>
        </w:rPr>
        <w:t xml:space="preserve">　時間：</w:t>
      </w:r>
      <w:r>
        <w:rPr>
          <w:rFonts w:hint="eastAsia"/>
        </w:rPr>
        <w:t>51</w:t>
      </w:r>
      <w:r>
        <w:rPr>
          <w:rFonts w:hint="eastAsia"/>
        </w:rPr>
        <w:t>分</w:t>
      </w:r>
    </w:p>
    <w:p w:rsidR="00A57CBB" w:rsidRDefault="00A57CBB" w:rsidP="00A57CBB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>: 1</w:t>
      </w:r>
    </w:p>
    <w:p w:rsidR="00A57CBB" w:rsidRDefault="00A57CBB" w:rsidP="00A57CBB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A57CBB" w:rsidRDefault="00A57CBB" w:rsidP="00A57CBB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2,  </w:t>
      </w:r>
    </w:p>
    <w:p w:rsidR="00A57CBB" w:rsidRDefault="00A57CBB" w:rsidP="00A57CBB">
      <w:pPr>
        <w:ind w:firstLineChars="400" w:firstLine="840"/>
      </w:pPr>
      <w:r>
        <w:rPr>
          <w:rFonts w:hint="eastAsia"/>
        </w:rPr>
        <w:t>※</w:t>
      </w:r>
      <w:proofErr w:type="spellStart"/>
      <w:r w:rsidRPr="00A57CBB">
        <w:t>EbCl</w:t>
      </w:r>
      <w:proofErr w:type="spellEnd"/>
    </w:p>
    <w:p w:rsidR="00A57CBB" w:rsidRDefault="00A57CBB" w:rsidP="00A57CBB"/>
    <w:p w:rsidR="00A57CBB" w:rsidRDefault="00A24597" w:rsidP="004E5A69">
      <w:pPr>
        <w:pStyle w:val="2"/>
      </w:pPr>
      <w:hyperlink r:id="rId11" w:history="1">
        <w:r w:rsidR="00A57CBB" w:rsidRPr="00AA6037">
          <w:rPr>
            <w:rStyle w:val="a4"/>
            <w:rFonts w:hint="eastAsia"/>
          </w:rPr>
          <w:t>コープランド</w:t>
        </w:r>
        <w:r w:rsidR="00A57CBB" w:rsidRPr="00AA6037">
          <w:rPr>
            <w:rStyle w:val="a4"/>
            <w:rFonts w:hint="eastAsia"/>
          </w:rPr>
          <w:t xml:space="preserve"> / </w:t>
        </w:r>
        <w:r w:rsidR="00A57CBB" w:rsidRPr="00AA6037">
          <w:rPr>
            <w:rStyle w:val="a4"/>
            <w:rFonts w:hint="eastAsia"/>
          </w:rPr>
          <w:t>交響曲第</w:t>
        </w:r>
        <w:r w:rsidR="00A57CBB" w:rsidRPr="00AA6037">
          <w:rPr>
            <w:rStyle w:val="a4"/>
            <w:rFonts w:hint="eastAsia"/>
          </w:rPr>
          <w:t>3</w:t>
        </w:r>
        <w:r w:rsidR="00A57CBB" w:rsidRPr="00AA6037">
          <w:rPr>
            <w:rStyle w:val="a4"/>
            <w:rFonts w:hint="eastAsia"/>
          </w:rPr>
          <w:t>番</w:t>
        </w:r>
      </w:hyperlink>
    </w:p>
    <w:p w:rsidR="00A57CBB" w:rsidRDefault="00A57CBB" w:rsidP="00A57CBB">
      <w:r>
        <w:rPr>
          <w:rFonts w:hint="eastAsia"/>
        </w:rPr>
        <w:t xml:space="preserve">　時間：</w:t>
      </w:r>
      <w:r>
        <w:rPr>
          <w:rFonts w:hint="eastAsia"/>
        </w:rPr>
        <w:t>38</w:t>
      </w:r>
      <w:r>
        <w:rPr>
          <w:rFonts w:hint="eastAsia"/>
        </w:rPr>
        <w:t>分</w:t>
      </w:r>
    </w:p>
    <w:p w:rsidR="00A57CBB" w:rsidRDefault="00A57CBB" w:rsidP="00A57CBB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1+(1), Ob: 2+(1),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A57CBB" w:rsidRDefault="00A57CBB" w:rsidP="00A57CBB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4, Tb: 3, Tub: 1,  </w:t>
      </w:r>
    </w:p>
    <w:p w:rsidR="00A57CBB" w:rsidRDefault="00A57CBB" w:rsidP="00A57CBB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2,  </w:t>
      </w:r>
    </w:p>
    <w:p w:rsidR="00A57CBB" w:rsidRDefault="00A57CBB" w:rsidP="00A57CBB">
      <w:pPr>
        <w:ind w:leftChars="400" w:left="840"/>
      </w:pPr>
      <w:r w:rsidRPr="00A57CBB">
        <w:rPr>
          <w:rFonts w:hint="eastAsia"/>
        </w:rPr>
        <w:t>ドラ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シロフォン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グロッケンシュピール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テナードラム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ウッドブロック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ムチ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ラチェット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かなとこ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クラヴェス</w:t>
      </w:r>
      <w:r w:rsidRPr="00A57CBB">
        <w:rPr>
          <w:rFonts w:hint="eastAsia"/>
        </w:rPr>
        <w:t>,</w:t>
      </w:r>
      <w:r w:rsidRPr="00A57CBB">
        <w:rPr>
          <w:rFonts w:hint="eastAsia"/>
        </w:rPr>
        <w:t>チューブラベル</w:t>
      </w:r>
    </w:p>
    <w:p w:rsidR="00A57CBB" w:rsidRDefault="00A57CBB" w:rsidP="00A57CBB"/>
    <w:p w:rsidR="00A57CBB" w:rsidRDefault="00A24597" w:rsidP="004E5A69">
      <w:pPr>
        <w:pStyle w:val="2"/>
      </w:pPr>
      <w:hyperlink r:id="rId12" w:history="1">
        <w:r w:rsidR="00A57CBB" w:rsidRPr="008E2116">
          <w:rPr>
            <w:rStyle w:val="a4"/>
            <w:rFonts w:hint="eastAsia"/>
          </w:rPr>
          <w:t>サン</w:t>
        </w:r>
        <w:r w:rsidR="00A57CBB" w:rsidRPr="008E2116">
          <w:rPr>
            <w:rStyle w:val="a4"/>
            <w:rFonts w:hint="eastAsia"/>
          </w:rPr>
          <w:t>=</w:t>
        </w:r>
        <w:r w:rsidR="00A57CBB" w:rsidRPr="008E2116">
          <w:rPr>
            <w:rStyle w:val="a4"/>
            <w:rFonts w:hint="eastAsia"/>
          </w:rPr>
          <w:t>サーンス</w:t>
        </w:r>
        <w:r w:rsidR="00A57CBB" w:rsidRPr="008E2116">
          <w:rPr>
            <w:rStyle w:val="a4"/>
            <w:rFonts w:hint="eastAsia"/>
          </w:rPr>
          <w:t xml:space="preserve"> / </w:t>
        </w:r>
        <w:r w:rsidR="00A57CBB" w:rsidRPr="008E2116">
          <w:rPr>
            <w:rStyle w:val="a4"/>
            <w:rFonts w:hint="eastAsia"/>
          </w:rPr>
          <w:t>交響曲第</w:t>
        </w:r>
        <w:r w:rsidR="00A57CBB" w:rsidRPr="008E2116">
          <w:rPr>
            <w:rStyle w:val="a4"/>
            <w:rFonts w:hint="eastAsia"/>
          </w:rPr>
          <w:t>3</w:t>
        </w:r>
        <w:r w:rsidR="00A57CBB" w:rsidRPr="008E2116">
          <w:rPr>
            <w:rStyle w:val="a4"/>
            <w:rFonts w:hint="eastAsia"/>
          </w:rPr>
          <w:t>番「オルガン」</w:t>
        </w:r>
        <w:r w:rsidR="00A57CBB" w:rsidRPr="008E2116">
          <w:rPr>
            <w:rStyle w:val="a4"/>
            <w:rFonts w:hint="eastAsia"/>
          </w:rPr>
          <w:t xml:space="preserve"> Op78</w:t>
        </w:r>
      </w:hyperlink>
    </w:p>
    <w:p w:rsidR="00A57CBB" w:rsidRDefault="00A57CBB" w:rsidP="00A57CBB">
      <w:r>
        <w:rPr>
          <w:rFonts w:hint="eastAsia"/>
        </w:rPr>
        <w:t xml:space="preserve">　時間：</w:t>
      </w:r>
      <w:r>
        <w:rPr>
          <w:rFonts w:hint="eastAsia"/>
        </w:rPr>
        <w:t>35</w:t>
      </w:r>
      <w:r>
        <w:rPr>
          <w:rFonts w:hint="eastAsia"/>
        </w:rPr>
        <w:t>分</w:t>
      </w:r>
    </w:p>
    <w:p w:rsidR="00A57CBB" w:rsidRDefault="00A57CBB" w:rsidP="00A57CBB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>: 1,</w:t>
      </w:r>
    </w:p>
    <w:p w:rsidR="00A57CBB" w:rsidRDefault="00A57CBB" w:rsidP="00A57CBB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A57CBB" w:rsidRDefault="00A57CBB" w:rsidP="00A57CBB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 </w:t>
      </w:r>
    </w:p>
    <w:p w:rsidR="00A57CBB" w:rsidRDefault="00A57CBB" w:rsidP="00A57CBB">
      <w:pPr>
        <w:ind w:firstLineChars="400" w:firstLine="840"/>
      </w:pPr>
      <w:proofErr w:type="spellStart"/>
      <w:r w:rsidRPr="00A57CBB">
        <w:rPr>
          <w:rFonts w:hint="eastAsia"/>
        </w:rPr>
        <w:t>Org,Pf</w:t>
      </w:r>
      <w:proofErr w:type="spellEnd"/>
      <w:r w:rsidRPr="00A57CBB">
        <w:rPr>
          <w:rFonts w:hint="eastAsia"/>
        </w:rPr>
        <w:t>(4</w:t>
      </w:r>
      <w:r w:rsidRPr="00A57CBB">
        <w:rPr>
          <w:rFonts w:hint="eastAsia"/>
        </w:rPr>
        <w:t>手</w:t>
      </w:r>
      <w:r w:rsidRPr="00A57CBB">
        <w:rPr>
          <w:rFonts w:hint="eastAsia"/>
        </w:rPr>
        <w:t>)</w:t>
      </w:r>
    </w:p>
    <w:p w:rsidR="00A57CBB" w:rsidRDefault="00A57CBB" w:rsidP="00A57CBB"/>
    <w:p w:rsidR="00A57CBB" w:rsidRDefault="00A24597" w:rsidP="004E5A69">
      <w:pPr>
        <w:pStyle w:val="2"/>
      </w:pPr>
      <w:hyperlink r:id="rId13" w:history="1">
        <w:r w:rsidR="00A57CBB" w:rsidRPr="00AA6037">
          <w:rPr>
            <w:rStyle w:val="a4"/>
            <w:rFonts w:hint="eastAsia"/>
          </w:rPr>
          <w:t>ショーソン</w:t>
        </w:r>
        <w:r w:rsidR="00A57CBB" w:rsidRPr="00AA6037">
          <w:rPr>
            <w:rStyle w:val="a4"/>
            <w:rFonts w:hint="eastAsia"/>
          </w:rPr>
          <w:t xml:space="preserve"> / </w:t>
        </w:r>
        <w:r w:rsidR="00A57CBB" w:rsidRPr="00AA6037">
          <w:rPr>
            <w:rStyle w:val="a4"/>
            <w:rFonts w:hint="eastAsia"/>
          </w:rPr>
          <w:t>交響曲変ロ長調</w:t>
        </w:r>
        <w:r w:rsidR="00A57CBB" w:rsidRPr="00AA6037">
          <w:rPr>
            <w:rStyle w:val="a4"/>
            <w:rFonts w:hint="eastAsia"/>
          </w:rPr>
          <w:t xml:space="preserve"> Op20</w:t>
        </w:r>
      </w:hyperlink>
    </w:p>
    <w:p w:rsidR="00A57CBB" w:rsidRDefault="00A57CBB" w:rsidP="00A57CBB">
      <w:r>
        <w:rPr>
          <w:rFonts w:hint="eastAsia"/>
        </w:rPr>
        <w:t xml:space="preserve">　時間：</w:t>
      </w:r>
      <w:r>
        <w:rPr>
          <w:rFonts w:hint="eastAsia"/>
        </w:rPr>
        <w:t>34</w:t>
      </w:r>
      <w:r>
        <w:rPr>
          <w:rFonts w:hint="eastAsia"/>
        </w:rPr>
        <w:t>分</w:t>
      </w:r>
    </w:p>
    <w:p w:rsidR="00A57CBB" w:rsidRDefault="00A57CBB" w:rsidP="00A57CBB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3, </w:t>
      </w:r>
    </w:p>
    <w:p w:rsidR="00A57CBB" w:rsidRDefault="00A57CBB" w:rsidP="00A57CBB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4, Tb: 3, Tub: 1,  </w:t>
      </w:r>
    </w:p>
    <w:p w:rsidR="00A57CBB" w:rsidRDefault="00A57CBB" w:rsidP="00A57CBB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Hp</w:t>
      </w:r>
      <w:proofErr w:type="spellEnd"/>
      <w:r>
        <w:t xml:space="preserve">: 2,  </w:t>
      </w:r>
    </w:p>
    <w:p w:rsidR="00A57CBB" w:rsidRDefault="00A24597" w:rsidP="004E5A69">
      <w:pPr>
        <w:pStyle w:val="2"/>
      </w:pPr>
      <w:hyperlink r:id="rId14" w:history="1">
        <w:r w:rsidR="00C67736" w:rsidRPr="00AA6037">
          <w:rPr>
            <w:rStyle w:val="a4"/>
            <w:rFonts w:hint="eastAsia"/>
          </w:rPr>
          <w:t>ショスタコーヴィチ</w:t>
        </w:r>
        <w:r w:rsidR="00C67736" w:rsidRPr="00AA6037">
          <w:rPr>
            <w:rStyle w:val="a4"/>
            <w:rFonts w:hint="eastAsia"/>
          </w:rPr>
          <w:t xml:space="preserve"> / </w:t>
        </w:r>
        <w:r w:rsidR="00C67736" w:rsidRPr="00AA6037">
          <w:rPr>
            <w:rStyle w:val="a4"/>
            <w:rFonts w:hint="eastAsia"/>
          </w:rPr>
          <w:t>交響曲第</w:t>
        </w:r>
        <w:r w:rsidR="00C67736" w:rsidRPr="00AA6037">
          <w:rPr>
            <w:rStyle w:val="a4"/>
            <w:rFonts w:hint="eastAsia"/>
          </w:rPr>
          <w:t>8</w:t>
        </w:r>
        <w:r w:rsidR="00C67736" w:rsidRPr="00AA6037">
          <w:rPr>
            <w:rStyle w:val="a4"/>
            <w:rFonts w:hint="eastAsia"/>
          </w:rPr>
          <w:t>番</w:t>
        </w:r>
        <w:r w:rsidR="00C67736" w:rsidRPr="00AA6037">
          <w:rPr>
            <w:rStyle w:val="a4"/>
            <w:rFonts w:hint="eastAsia"/>
          </w:rPr>
          <w:t xml:space="preserve"> Op65</w:t>
        </w:r>
      </w:hyperlink>
    </w:p>
    <w:p w:rsidR="00C67736" w:rsidRDefault="00C67736" w:rsidP="00A57CBB">
      <w:r>
        <w:rPr>
          <w:rFonts w:hint="eastAsia"/>
        </w:rPr>
        <w:t xml:space="preserve">　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C67736" w:rsidRDefault="00C67736" w:rsidP="00C67736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2,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C67736" w:rsidRDefault="00C67736" w:rsidP="00C67736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C67736" w:rsidRDefault="00C67736" w:rsidP="00C67736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 </w:t>
      </w:r>
    </w:p>
    <w:p w:rsidR="00C67736" w:rsidRDefault="00C67736" w:rsidP="00C67736">
      <w:pPr>
        <w:ind w:firstLineChars="400" w:firstLine="840"/>
      </w:pPr>
      <w:r w:rsidRPr="00C67736">
        <w:rPr>
          <w:rFonts w:hint="eastAsia"/>
        </w:rPr>
        <w:t>木琴</w:t>
      </w:r>
      <w:r w:rsidRPr="00C67736">
        <w:rPr>
          <w:rFonts w:hint="eastAsia"/>
        </w:rPr>
        <w:t>,</w:t>
      </w:r>
      <w:r w:rsidRPr="00C67736">
        <w:rPr>
          <w:rFonts w:hint="eastAsia"/>
        </w:rPr>
        <w:t>ドラ</w:t>
      </w:r>
      <w:r w:rsidRPr="00C67736">
        <w:rPr>
          <w:rFonts w:hint="eastAsia"/>
        </w:rPr>
        <w:t>,</w:t>
      </w:r>
      <w:proofErr w:type="spellStart"/>
      <w:r w:rsidRPr="00C67736">
        <w:rPr>
          <w:rFonts w:hint="eastAsia"/>
        </w:rPr>
        <w:t>Sus.Cym</w:t>
      </w:r>
      <w:proofErr w:type="spellEnd"/>
    </w:p>
    <w:p w:rsidR="00C67736" w:rsidRDefault="00C67736" w:rsidP="00C67736"/>
    <w:p w:rsidR="00395C3C" w:rsidRPr="00395C3C" w:rsidRDefault="00A24597" w:rsidP="004E5A69">
      <w:pPr>
        <w:pStyle w:val="2"/>
      </w:pPr>
      <w:hyperlink r:id="rId15" w:history="1">
        <w:r w:rsidR="00395C3C" w:rsidRPr="00576AD9">
          <w:rPr>
            <w:rStyle w:val="a4"/>
            <w:rFonts w:hint="eastAsia"/>
          </w:rPr>
          <w:t>ショスタコーヴィチ</w:t>
        </w:r>
        <w:r w:rsidR="00395C3C" w:rsidRPr="00576AD9">
          <w:rPr>
            <w:rStyle w:val="a4"/>
            <w:rFonts w:hint="eastAsia"/>
          </w:rPr>
          <w:t xml:space="preserve"> / </w:t>
        </w:r>
        <w:r w:rsidR="00395C3C" w:rsidRPr="00576AD9">
          <w:rPr>
            <w:rStyle w:val="a4"/>
            <w:rFonts w:hint="eastAsia"/>
          </w:rPr>
          <w:t>交響曲第</w:t>
        </w:r>
        <w:r w:rsidR="00395C3C" w:rsidRPr="00576AD9">
          <w:rPr>
            <w:rStyle w:val="a4"/>
            <w:rFonts w:hint="eastAsia"/>
          </w:rPr>
          <w:t>10</w:t>
        </w:r>
        <w:r w:rsidR="00395C3C" w:rsidRPr="00576AD9">
          <w:rPr>
            <w:rStyle w:val="a4"/>
            <w:rFonts w:hint="eastAsia"/>
          </w:rPr>
          <w:t>番</w:t>
        </w:r>
        <w:r w:rsidR="00395C3C" w:rsidRPr="00576AD9">
          <w:rPr>
            <w:rStyle w:val="a4"/>
            <w:rFonts w:hint="eastAsia"/>
          </w:rPr>
          <w:t xml:space="preserve"> Op93 </w:t>
        </w:r>
      </w:hyperlink>
    </w:p>
    <w:p w:rsidR="00395C3C" w:rsidRPr="00395C3C" w:rsidRDefault="00395C3C" w:rsidP="00395C3C">
      <w:pPr>
        <w:ind w:firstLineChars="100" w:firstLine="210"/>
      </w:pPr>
      <w:r w:rsidRPr="00395C3C">
        <w:rPr>
          <w:rFonts w:hint="eastAsia"/>
        </w:rPr>
        <w:t>時間：</w:t>
      </w:r>
      <w:r w:rsidRPr="00395C3C">
        <w:rPr>
          <w:rFonts w:hint="eastAsia"/>
        </w:rPr>
        <w:t>50</w:t>
      </w:r>
      <w:r w:rsidRPr="00395C3C">
        <w:rPr>
          <w:rFonts w:hint="eastAsia"/>
        </w:rPr>
        <w:t>分</w:t>
      </w:r>
      <w:r w:rsidRPr="00395C3C">
        <w:rPr>
          <w:rFonts w:hint="eastAsia"/>
        </w:rPr>
        <w:t xml:space="preserve"> </w:t>
      </w:r>
    </w:p>
    <w:p w:rsidR="00395C3C" w:rsidRPr="00395C3C" w:rsidRDefault="00395C3C" w:rsidP="00395C3C">
      <w:r w:rsidRPr="00395C3C">
        <w:t xml:space="preserve">  </w:t>
      </w:r>
      <w:r w:rsidRPr="00395C3C">
        <w:rPr>
          <w:rFonts w:hint="eastAsia"/>
        </w:rPr>
        <w:t>編成：</w:t>
      </w:r>
      <w:proofErr w:type="spellStart"/>
      <w:r w:rsidRPr="00395C3C">
        <w:rPr>
          <w:rFonts w:hint="eastAsia"/>
        </w:rPr>
        <w:t>Fl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Picc</w:t>
      </w:r>
      <w:proofErr w:type="spellEnd"/>
      <w:r w:rsidRPr="00395C3C">
        <w:rPr>
          <w:rFonts w:hint="eastAsia"/>
        </w:rPr>
        <w:t xml:space="preserve">: (2), Ob: 3, </w:t>
      </w:r>
      <w:proofErr w:type="spellStart"/>
      <w:r w:rsidRPr="00395C3C">
        <w:rPr>
          <w:rFonts w:hint="eastAsia"/>
        </w:rPr>
        <w:t>Ehr</w:t>
      </w:r>
      <w:proofErr w:type="spellEnd"/>
      <w:r w:rsidRPr="00395C3C">
        <w:rPr>
          <w:rFonts w:hint="eastAsia"/>
        </w:rPr>
        <w:t xml:space="preserve">: (1), </w:t>
      </w:r>
      <w:proofErr w:type="spellStart"/>
      <w:r w:rsidRPr="00395C3C">
        <w:rPr>
          <w:rFonts w:hint="eastAsia"/>
        </w:rPr>
        <w:t>Cl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Fg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Cfg</w:t>
      </w:r>
      <w:proofErr w:type="spellEnd"/>
      <w:r w:rsidRPr="00395C3C">
        <w:rPr>
          <w:rFonts w:hint="eastAsia"/>
        </w:rPr>
        <w:t>: (1),</w:t>
      </w:r>
    </w:p>
    <w:p w:rsidR="00395C3C" w:rsidRPr="00395C3C" w:rsidRDefault="00395C3C" w:rsidP="00395C3C">
      <w:pPr>
        <w:ind w:firstLineChars="400" w:firstLine="840"/>
      </w:pPr>
      <w:proofErr w:type="spellStart"/>
      <w:r w:rsidRPr="00395C3C">
        <w:rPr>
          <w:rFonts w:hint="eastAsia"/>
        </w:rPr>
        <w:t>Hr</w:t>
      </w:r>
      <w:proofErr w:type="spellEnd"/>
      <w:r w:rsidRPr="00395C3C">
        <w:rPr>
          <w:rFonts w:hint="eastAsia"/>
        </w:rPr>
        <w:t xml:space="preserve">: 4, </w:t>
      </w:r>
      <w:proofErr w:type="spellStart"/>
      <w:r w:rsidRPr="00395C3C">
        <w:rPr>
          <w:rFonts w:hint="eastAsia"/>
        </w:rPr>
        <w:t>Tp</w:t>
      </w:r>
      <w:proofErr w:type="spellEnd"/>
      <w:r w:rsidRPr="00395C3C">
        <w:rPr>
          <w:rFonts w:hint="eastAsia"/>
        </w:rPr>
        <w:t xml:space="preserve">: 3, Tb: 3, Tub: 1,  </w:t>
      </w:r>
    </w:p>
    <w:p w:rsidR="00395C3C" w:rsidRPr="00395C3C" w:rsidRDefault="00395C3C" w:rsidP="00395C3C">
      <w:pPr>
        <w:ind w:firstLineChars="400" w:firstLine="840"/>
      </w:pPr>
      <w:proofErr w:type="spellStart"/>
      <w:r w:rsidRPr="00395C3C">
        <w:t>Timp</w:t>
      </w:r>
      <w:proofErr w:type="spellEnd"/>
      <w:r w:rsidRPr="00395C3C">
        <w:t xml:space="preserve">: 1, </w:t>
      </w:r>
      <w:proofErr w:type="spellStart"/>
      <w:r w:rsidRPr="00395C3C">
        <w:t>Cym</w:t>
      </w:r>
      <w:proofErr w:type="spellEnd"/>
      <w:r w:rsidRPr="00395C3C">
        <w:t xml:space="preserve">: 1, </w:t>
      </w:r>
      <w:proofErr w:type="spellStart"/>
      <w:r w:rsidRPr="00395C3C">
        <w:t>Trg</w:t>
      </w:r>
      <w:proofErr w:type="spellEnd"/>
      <w:r w:rsidRPr="00395C3C">
        <w:t xml:space="preserve">: 1, BD: 1, SD: 1,  </w:t>
      </w:r>
    </w:p>
    <w:p w:rsidR="00395C3C" w:rsidRPr="00395C3C" w:rsidRDefault="00395C3C" w:rsidP="00395C3C">
      <w:pPr>
        <w:ind w:firstLineChars="400" w:firstLine="840"/>
      </w:pPr>
      <w:proofErr w:type="spellStart"/>
      <w:r w:rsidRPr="00395C3C">
        <w:rPr>
          <w:rFonts w:hint="eastAsia"/>
        </w:rPr>
        <w:t>Sus.Cym</w:t>
      </w:r>
      <w:proofErr w:type="spellEnd"/>
      <w:r w:rsidRPr="00395C3C">
        <w:rPr>
          <w:rFonts w:hint="eastAsia"/>
        </w:rPr>
        <w:t>.,</w:t>
      </w:r>
      <w:r w:rsidRPr="00395C3C">
        <w:rPr>
          <w:rFonts w:hint="eastAsia"/>
        </w:rPr>
        <w:t>ドラ</w:t>
      </w:r>
      <w:r w:rsidRPr="00395C3C">
        <w:rPr>
          <w:rFonts w:hint="eastAsia"/>
        </w:rPr>
        <w:t>,</w:t>
      </w:r>
      <w:r w:rsidRPr="00395C3C">
        <w:rPr>
          <w:rFonts w:hint="eastAsia"/>
        </w:rPr>
        <w:t>シロフォン</w:t>
      </w:r>
      <w:r w:rsidRPr="00395C3C">
        <w:rPr>
          <w:rFonts w:hint="eastAsia"/>
        </w:rPr>
        <w:t xml:space="preserve"> </w:t>
      </w:r>
    </w:p>
    <w:p w:rsidR="00395C3C" w:rsidRPr="00395C3C" w:rsidRDefault="00395C3C" w:rsidP="00395C3C">
      <w:pPr>
        <w:ind w:firstLineChars="400" w:firstLine="840"/>
      </w:pPr>
      <w:r w:rsidRPr="00395C3C">
        <w:rPr>
          <w:rFonts w:hint="eastAsia"/>
        </w:rPr>
        <w:t>※</w:t>
      </w:r>
      <w:proofErr w:type="spellStart"/>
      <w:r w:rsidRPr="00395C3C">
        <w:rPr>
          <w:rFonts w:hint="eastAsia"/>
        </w:rPr>
        <w:t>EbCl</w:t>
      </w:r>
      <w:proofErr w:type="spellEnd"/>
      <w:r w:rsidRPr="00395C3C">
        <w:rPr>
          <w:rFonts w:hint="eastAsia"/>
        </w:rPr>
        <w:t>(1)</w:t>
      </w:r>
    </w:p>
    <w:p w:rsidR="00395C3C" w:rsidRPr="00395C3C" w:rsidRDefault="00395C3C" w:rsidP="00395C3C"/>
    <w:p w:rsidR="00395C3C" w:rsidRPr="00395C3C" w:rsidRDefault="00A24597" w:rsidP="004E5A69">
      <w:pPr>
        <w:pStyle w:val="2"/>
      </w:pPr>
      <w:hyperlink r:id="rId16" w:history="1">
        <w:r w:rsidR="00395C3C" w:rsidRPr="00576AD9">
          <w:rPr>
            <w:rStyle w:val="a4"/>
            <w:rFonts w:hint="eastAsia"/>
          </w:rPr>
          <w:t>ショスタコーヴィチ</w:t>
        </w:r>
        <w:r w:rsidR="00395C3C" w:rsidRPr="00576AD9">
          <w:rPr>
            <w:rStyle w:val="a4"/>
            <w:rFonts w:hint="eastAsia"/>
          </w:rPr>
          <w:t xml:space="preserve"> / </w:t>
        </w:r>
        <w:r w:rsidR="00395C3C" w:rsidRPr="00576AD9">
          <w:rPr>
            <w:rStyle w:val="a4"/>
            <w:rFonts w:hint="eastAsia"/>
          </w:rPr>
          <w:t>交響曲第</w:t>
        </w:r>
        <w:r w:rsidR="00395C3C" w:rsidRPr="00576AD9">
          <w:rPr>
            <w:rStyle w:val="a4"/>
            <w:rFonts w:hint="eastAsia"/>
          </w:rPr>
          <w:t>11</w:t>
        </w:r>
        <w:r w:rsidR="00395C3C" w:rsidRPr="00576AD9">
          <w:rPr>
            <w:rStyle w:val="a4"/>
            <w:rFonts w:hint="eastAsia"/>
          </w:rPr>
          <w:t>番「</w:t>
        </w:r>
        <w:r w:rsidR="00395C3C" w:rsidRPr="00576AD9">
          <w:rPr>
            <w:rStyle w:val="a4"/>
            <w:rFonts w:hint="eastAsia"/>
          </w:rPr>
          <w:t>1905</w:t>
        </w:r>
        <w:r w:rsidR="00395C3C" w:rsidRPr="00576AD9">
          <w:rPr>
            <w:rStyle w:val="a4"/>
            <w:rFonts w:hint="eastAsia"/>
          </w:rPr>
          <w:t>年」</w:t>
        </w:r>
        <w:r w:rsidR="00395C3C" w:rsidRPr="00576AD9">
          <w:rPr>
            <w:rStyle w:val="a4"/>
            <w:rFonts w:hint="eastAsia"/>
          </w:rPr>
          <w:t xml:space="preserve">Op103 </w:t>
        </w:r>
      </w:hyperlink>
    </w:p>
    <w:p w:rsidR="00395C3C" w:rsidRPr="00395C3C" w:rsidRDefault="00395C3C" w:rsidP="00395C3C">
      <w:pPr>
        <w:ind w:firstLineChars="100" w:firstLine="210"/>
      </w:pPr>
      <w:r w:rsidRPr="00395C3C">
        <w:rPr>
          <w:rFonts w:hint="eastAsia"/>
        </w:rPr>
        <w:t>時間：</w:t>
      </w:r>
      <w:r w:rsidRPr="00395C3C">
        <w:rPr>
          <w:rFonts w:hint="eastAsia"/>
        </w:rPr>
        <w:t>58</w:t>
      </w:r>
      <w:r w:rsidRPr="00395C3C">
        <w:rPr>
          <w:rFonts w:hint="eastAsia"/>
        </w:rPr>
        <w:t>分</w:t>
      </w:r>
      <w:r w:rsidRPr="00395C3C">
        <w:rPr>
          <w:rFonts w:hint="eastAsia"/>
        </w:rPr>
        <w:t xml:space="preserve"> </w:t>
      </w:r>
    </w:p>
    <w:p w:rsidR="00395C3C" w:rsidRPr="00395C3C" w:rsidRDefault="00395C3C" w:rsidP="00395C3C">
      <w:pPr>
        <w:ind w:firstLineChars="100" w:firstLine="210"/>
      </w:pPr>
      <w:r w:rsidRPr="00395C3C">
        <w:rPr>
          <w:rFonts w:hint="eastAsia"/>
        </w:rPr>
        <w:t>編成：</w:t>
      </w:r>
      <w:proofErr w:type="spellStart"/>
      <w:r w:rsidRPr="00395C3C">
        <w:rPr>
          <w:rFonts w:hint="eastAsia"/>
        </w:rPr>
        <w:t>Fl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Picc</w:t>
      </w:r>
      <w:proofErr w:type="spellEnd"/>
      <w:r w:rsidRPr="00395C3C">
        <w:rPr>
          <w:rFonts w:hint="eastAsia"/>
        </w:rPr>
        <w:t xml:space="preserve">: (1), Ob: 2, </w:t>
      </w:r>
      <w:proofErr w:type="spellStart"/>
      <w:r w:rsidRPr="00395C3C">
        <w:rPr>
          <w:rFonts w:hint="eastAsia"/>
        </w:rPr>
        <w:t>Ehr</w:t>
      </w:r>
      <w:proofErr w:type="spellEnd"/>
      <w:r w:rsidRPr="00395C3C">
        <w:rPr>
          <w:rFonts w:hint="eastAsia"/>
        </w:rPr>
        <w:t xml:space="preserve">: 1, </w:t>
      </w:r>
      <w:proofErr w:type="spellStart"/>
      <w:r w:rsidRPr="00395C3C">
        <w:rPr>
          <w:rFonts w:hint="eastAsia"/>
        </w:rPr>
        <w:t>Cl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BCl</w:t>
      </w:r>
      <w:proofErr w:type="spellEnd"/>
      <w:r w:rsidRPr="00395C3C">
        <w:rPr>
          <w:rFonts w:hint="eastAsia"/>
        </w:rPr>
        <w:t xml:space="preserve">: (1), </w:t>
      </w:r>
      <w:proofErr w:type="spellStart"/>
      <w:r w:rsidRPr="00395C3C">
        <w:rPr>
          <w:rFonts w:hint="eastAsia"/>
        </w:rPr>
        <w:t>Fg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Cfg</w:t>
      </w:r>
      <w:proofErr w:type="spellEnd"/>
      <w:r w:rsidRPr="00395C3C">
        <w:rPr>
          <w:rFonts w:hint="eastAsia"/>
        </w:rPr>
        <w:t xml:space="preserve">: (1), </w:t>
      </w:r>
    </w:p>
    <w:p w:rsidR="00395C3C" w:rsidRPr="00395C3C" w:rsidRDefault="00395C3C" w:rsidP="00395C3C">
      <w:pPr>
        <w:ind w:firstLineChars="400" w:firstLine="840"/>
      </w:pPr>
      <w:proofErr w:type="spellStart"/>
      <w:r w:rsidRPr="00395C3C">
        <w:rPr>
          <w:rFonts w:hint="eastAsia"/>
        </w:rPr>
        <w:t>Hr</w:t>
      </w:r>
      <w:proofErr w:type="spellEnd"/>
      <w:r w:rsidRPr="00395C3C">
        <w:rPr>
          <w:rFonts w:hint="eastAsia"/>
        </w:rPr>
        <w:t xml:space="preserve">: 4, </w:t>
      </w:r>
      <w:proofErr w:type="spellStart"/>
      <w:r w:rsidRPr="00395C3C">
        <w:rPr>
          <w:rFonts w:hint="eastAsia"/>
        </w:rPr>
        <w:t>Tp</w:t>
      </w:r>
      <w:proofErr w:type="spellEnd"/>
      <w:r w:rsidRPr="00395C3C">
        <w:rPr>
          <w:rFonts w:hint="eastAsia"/>
        </w:rPr>
        <w:t xml:space="preserve">: 3, Tb: 3, Tub: 1,  </w:t>
      </w:r>
    </w:p>
    <w:p w:rsidR="00395C3C" w:rsidRPr="00395C3C" w:rsidRDefault="00395C3C" w:rsidP="00395C3C">
      <w:pPr>
        <w:ind w:firstLineChars="400" w:firstLine="840"/>
      </w:pPr>
      <w:proofErr w:type="spellStart"/>
      <w:r w:rsidRPr="00395C3C">
        <w:t>Timp</w:t>
      </w:r>
      <w:proofErr w:type="spellEnd"/>
      <w:r w:rsidRPr="00395C3C">
        <w:t xml:space="preserve">: 1, </w:t>
      </w:r>
      <w:proofErr w:type="spellStart"/>
      <w:r w:rsidRPr="00395C3C">
        <w:t>Cym</w:t>
      </w:r>
      <w:proofErr w:type="spellEnd"/>
      <w:r w:rsidRPr="00395C3C">
        <w:t xml:space="preserve">: 1, </w:t>
      </w:r>
      <w:proofErr w:type="spellStart"/>
      <w:r w:rsidRPr="00395C3C">
        <w:t>Trg</w:t>
      </w:r>
      <w:proofErr w:type="spellEnd"/>
      <w:r w:rsidRPr="00395C3C">
        <w:t xml:space="preserve">: 1, BD: 1, SD: 1, </w:t>
      </w:r>
      <w:proofErr w:type="spellStart"/>
      <w:r w:rsidRPr="00395C3C">
        <w:t>Hp</w:t>
      </w:r>
      <w:proofErr w:type="spellEnd"/>
      <w:r w:rsidRPr="00395C3C">
        <w:t xml:space="preserve">: 2,  </w:t>
      </w:r>
    </w:p>
    <w:p w:rsidR="00395C3C" w:rsidRPr="00395C3C" w:rsidRDefault="00395C3C" w:rsidP="00395C3C">
      <w:pPr>
        <w:ind w:firstLineChars="400" w:firstLine="840"/>
      </w:pPr>
      <w:r w:rsidRPr="00395C3C">
        <w:rPr>
          <w:rFonts w:hint="eastAsia"/>
        </w:rPr>
        <w:t>ドラ</w:t>
      </w:r>
      <w:r w:rsidRPr="00395C3C">
        <w:rPr>
          <w:rFonts w:hint="eastAsia"/>
        </w:rPr>
        <w:t>,</w:t>
      </w:r>
      <w:r w:rsidRPr="00395C3C">
        <w:rPr>
          <w:rFonts w:hint="eastAsia"/>
        </w:rPr>
        <w:t>木琴</w:t>
      </w:r>
      <w:r w:rsidRPr="00395C3C">
        <w:rPr>
          <w:rFonts w:hint="eastAsia"/>
        </w:rPr>
        <w:t>,</w:t>
      </w:r>
      <w:r w:rsidRPr="00395C3C">
        <w:rPr>
          <w:rFonts w:hint="eastAsia"/>
        </w:rPr>
        <w:t>鐘</w:t>
      </w:r>
      <w:r w:rsidRPr="00395C3C">
        <w:rPr>
          <w:rFonts w:hint="eastAsia"/>
        </w:rPr>
        <w:t>,</w:t>
      </w:r>
      <w:proofErr w:type="spellStart"/>
      <w:r w:rsidRPr="00395C3C">
        <w:rPr>
          <w:rFonts w:hint="eastAsia"/>
        </w:rPr>
        <w:t>Sus.Cym</w:t>
      </w:r>
      <w:proofErr w:type="spellEnd"/>
      <w:r w:rsidRPr="00395C3C">
        <w:rPr>
          <w:rFonts w:hint="eastAsia"/>
        </w:rPr>
        <w:t xml:space="preserve">. </w:t>
      </w:r>
    </w:p>
    <w:p w:rsidR="00395C3C" w:rsidRPr="00395C3C" w:rsidRDefault="00395C3C" w:rsidP="00395C3C">
      <w:pPr>
        <w:ind w:firstLineChars="400" w:firstLine="840"/>
      </w:pPr>
      <w:proofErr w:type="spellStart"/>
      <w:r w:rsidRPr="00395C3C">
        <w:rPr>
          <w:rFonts w:hint="eastAsia"/>
        </w:rPr>
        <w:t>Cel</w:t>
      </w:r>
      <w:proofErr w:type="spellEnd"/>
    </w:p>
    <w:p w:rsidR="00395C3C" w:rsidRPr="00395C3C" w:rsidRDefault="00395C3C" w:rsidP="00395C3C"/>
    <w:p w:rsidR="00395C3C" w:rsidRPr="00395C3C" w:rsidRDefault="00A24597" w:rsidP="004E5A69">
      <w:pPr>
        <w:pStyle w:val="2"/>
      </w:pPr>
      <w:hyperlink r:id="rId17" w:history="1">
        <w:r w:rsidR="00395C3C" w:rsidRPr="00576AD9">
          <w:rPr>
            <w:rStyle w:val="a4"/>
            <w:rFonts w:hint="eastAsia"/>
          </w:rPr>
          <w:t>ショスタコーヴィチ</w:t>
        </w:r>
        <w:r w:rsidR="00395C3C" w:rsidRPr="00576AD9">
          <w:rPr>
            <w:rStyle w:val="a4"/>
            <w:rFonts w:hint="eastAsia"/>
          </w:rPr>
          <w:t xml:space="preserve"> / </w:t>
        </w:r>
        <w:r w:rsidR="00395C3C" w:rsidRPr="00576AD9">
          <w:rPr>
            <w:rStyle w:val="a4"/>
            <w:rFonts w:hint="eastAsia"/>
          </w:rPr>
          <w:t>交響曲第</w:t>
        </w:r>
        <w:r w:rsidR="00395C3C" w:rsidRPr="00576AD9">
          <w:rPr>
            <w:rStyle w:val="a4"/>
            <w:rFonts w:hint="eastAsia"/>
          </w:rPr>
          <w:t>12</w:t>
        </w:r>
        <w:r w:rsidR="00395C3C" w:rsidRPr="00576AD9">
          <w:rPr>
            <w:rStyle w:val="a4"/>
            <w:rFonts w:hint="eastAsia"/>
          </w:rPr>
          <w:t>番「</w:t>
        </w:r>
        <w:r w:rsidR="00395C3C" w:rsidRPr="00576AD9">
          <w:rPr>
            <w:rStyle w:val="a4"/>
            <w:rFonts w:hint="eastAsia"/>
          </w:rPr>
          <w:t>1917</w:t>
        </w:r>
        <w:r w:rsidR="00395C3C" w:rsidRPr="00576AD9">
          <w:rPr>
            <w:rStyle w:val="a4"/>
            <w:rFonts w:hint="eastAsia"/>
          </w:rPr>
          <w:t>年」</w:t>
        </w:r>
        <w:r w:rsidR="00395C3C" w:rsidRPr="00576AD9">
          <w:rPr>
            <w:rStyle w:val="a4"/>
            <w:rFonts w:hint="eastAsia"/>
          </w:rPr>
          <w:t xml:space="preserve">Op112 </w:t>
        </w:r>
      </w:hyperlink>
    </w:p>
    <w:p w:rsidR="00395C3C" w:rsidRPr="00395C3C" w:rsidRDefault="00395C3C" w:rsidP="00395C3C">
      <w:pPr>
        <w:ind w:firstLineChars="100" w:firstLine="210"/>
      </w:pPr>
      <w:r w:rsidRPr="00395C3C">
        <w:rPr>
          <w:rFonts w:hint="eastAsia"/>
        </w:rPr>
        <w:t>時間：</w:t>
      </w:r>
      <w:r w:rsidRPr="00395C3C">
        <w:rPr>
          <w:rFonts w:hint="eastAsia"/>
        </w:rPr>
        <w:t>35</w:t>
      </w:r>
      <w:r w:rsidRPr="00395C3C">
        <w:rPr>
          <w:rFonts w:hint="eastAsia"/>
        </w:rPr>
        <w:t>分</w:t>
      </w:r>
      <w:r w:rsidRPr="00395C3C">
        <w:rPr>
          <w:rFonts w:hint="eastAsia"/>
        </w:rPr>
        <w:t xml:space="preserve"> </w:t>
      </w:r>
    </w:p>
    <w:p w:rsidR="00395C3C" w:rsidRPr="00395C3C" w:rsidRDefault="00395C3C" w:rsidP="00395C3C">
      <w:pPr>
        <w:ind w:firstLineChars="100" w:firstLine="210"/>
      </w:pPr>
      <w:r w:rsidRPr="00395C3C">
        <w:rPr>
          <w:rFonts w:hint="eastAsia"/>
        </w:rPr>
        <w:t>編成：</w:t>
      </w:r>
      <w:proofErr w:type="spellStart"/>
      <w:r w:rsidRPr="00395C3C">
        <w:rPr>
          <w:rFonts w:hint="eastAsia"/>
        </w:rPr>
        <w:t>Fl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Picc</w:t>
      </w:r>
      <w:proofErr w:type="spellEnd"/>
      <w:r w:rsidRPr="00395C3C">
        <w:rPr>
          <w:rFonts w:hint="eastAsia"/>
        </w:rPr>
        <w:t xml:space="preserve">: (1), Ob: 3, </w:t>
      </w:r>
      <w:proofErr w:type="spellStart"/>
      <w:r w:rsidRPr="00395C3C">
        <w:rPr>
          <w:rFonts w:hint="eastAsia"/>
        </w:rPr>
        <w:t>Cl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Fg</w:t>
      </w:r>
      <w:proofErr w:type="spellEnd"/>
      <w:r w:rsidRPr="00395C3C">
        <w:rPr>
          <w:rFonts w:hint="eastAsia"/>
        </w:rPr>
        <w:t xml:space="preserve">: 3, </w:t>
      </w:r>
      <w:proofErr w:type="spellStart"/>
      <w:r w:rsidRPr="00395C3C">
        <w:rPr>
          <w:rFonts w:hint="eastAsia"/>
        </w:rPr>
        <w:t>Cfg</w:t>
      </w:r>
      <w:proofErr w:type="spellEnd"/>
      <w:r w:rsidRPr="00395C3C">
        <w:rPr>
          <w:rFonts w:hint="eastAsia"/>
        </w:rPr>
        <w:t xml:space="preserve">: (1), </w:t>
      </w:r>
    </w:p>
    <w:p w:rsidR="00395C3C" w:rsidRPr="00395C3C" w:rsidRDefault="00395C3C" w:rsidP="00395C3C">
      <w:pPr>
        <w:ind w:firstLineChars="400" w:firstLine="840"/>
      </w:pPr>
      <w:proofErr w:type="spellStart"/>
      <w:r w:rsidRPr="00395C3C">
        <w:rPr>
          <w:rFonts w:hint="eastAsia"/>
        </w:rPr>
        <w:t>Hr</w:t>
      </w:r>
      <w:proofErr w:type="spellEnd"/>
      <w:r w:rsidRPr="00395C3C">
        <w:rPr>
          <w:rFonts w:hint="eastAsia"/>
        </w:rPr>
        <w:t xml:space="preserve">: 4, </w:t>
      </w:r>
      <w:proofErr w:type="spellStart"/>
      <w:r w:rsidRPr="00395C3C">
        <w:rPr>
          <w:rFonts w:hint="eastAsia"/>
        </w:rPr>
        <w:t>Tp</w:t>
      </w:r>
      <w:proofErr w:type="spellEnd"/>
      <w:r w:rsidRPr="00395C3C">
        <w:rPr>
          <w:rFonts w:hint="eastAsia"/>
        </w:rPr>
        <w:t xml:space="preserve">: 3, Tb: 3, Tub: 1,  </w:t>
      </w:r>
    </w:p>
    <w:p w:rsidR="00395C3C" w:rsidRPr="00395C3C" w:rsidRDefault="00395C3C" w:rsidP="00395C3C">
      <w:pPr>
        <w:ind w:firstLineChars="400" w:firstLine="840"/>
      </w:pPr>
      <w:proofErr w:type="spellStart"/>
      <w:r w:rsidRPr="00395C3C">
        <w:t>Timp</w:t>
      </w:r>
      <w:proofErr w:type="spellEnd"/>
      <w:r w:rsidRPr="00395C3C">
        <w:t xml:space="preserve">: 1, </w:t>
      </w:r>
      <w:proofErr w:type="spellStart"/>
      <w:r w:rsidRPr="00395C3C">
        <w:t>Cym</w:t>
      </w:r>
      <w:proofErr w:type="spellEnd"/>
      <w:r w:rsidRPr="00395C3C">
        <w:t xml:space="preserve">: 1, </w:t>
      </w:r>
      <w:proofErr w:type="spellStart"/>
      <w:r w:rsidRPr="00395C3C">
        <w:t>Trg</w:t>
      </w:r>
      <w:proofErr w:type="spellEnd"/>
      <w:r w:rsidRPr="00395C3C">
        <w:t xml:space="preserve">: 1, BD: 1, SD: 1,  </w:t>
      </w:r>
    </w:p>
    <w:p w:rsidR="00395C3C" w:rsidRPr="00395C3C" w:rsidRDefault="00395C3C" w:rsidP="00395C3C">
      <w:pPr>
        <w:ind w:firstLineChars="400" w:firstLine="840"/>
      </w:pPr>
      <w:r w:rsidRPr="00395C3C">
        <w:rPr>
          <w:rFonts w:hint="eastAsia"/>
        </w:rPr>
        <w:t>ドラ</w:t>
      </w:r>
      <w:r w:rsidRPr="00395C3C">
        <w:rPr>
          <w:rFonts w:hint="eastAsia"/>
        </w:rPr>
        <w:t>,</w:t>
      </w:r>
      <w:proofErr w:type="spellStart"/>
      <w:r w:rsidRPr="00395C3C">
        <w:rPr>
          <w:rFonts w:hint="eastAsia"/>
        </w:rPr>
        <w:t>Sus.Cym</w:t>
      </w:r>
      <w:proofErr w:type="spellEnd"/>
      <w:r w:rsidRPr="00395C3C">
        <w:rPr>
          <w:rFonts w:hint="eastAsia"/>
        </w:rPr>
        <w:t>.</w:t>
      </w:r>
    </w:p>
    <w:p w:rsidR="00395C3C" w:rsidRDefault="00395C3C" w:rsidP="00C67736"/>
    <w:p w:rsidR="004E5A69" w:rsidRDefault="00A24597" w:rsidP="004E5A69">
      <w:pPr>
        <w:pStyle w:val="2"/>
      </w:pPr>
      <w:hyperlink r:id="rId18" w:history="1">
        <w:r w:rsidR="004E5A69" w:rsidRPr="0010144A">
          <w:rPr>
            <w:rStyle w:val="a4"/>
            <w:rFonts w:hint="eastAsia"/>
          </w:rPr>
          <w:t>チャイコフスキー</w:t>
        </w:r>
        <w:r w:rsidR="004E5A69" w:rsidRPr="0010144A">
          <w:rPr>
            <w:rStyle w:val="a4"/>
            <w:rFonts w:hint="eastAsia"/>
          </w:rPr>
          <w:t xml:space="preserve"> / </w:t>
        </w:r>
        <w:r w:rsidR="004E5A69" w:rsidRPr="0010144A">
          <w:rPr>
            <w:rStyle w:val="a4"/>
            <w:rFonts w:hint="eastAsia"/>
          </w:rPr>
          <w:t>マンフレッド交響曲</w:t>
        </w:r>
      </w:hyperlink>
    </w:p>
    <w:p w:rsidR="004E5A69" w:rsidRDefault="004E5A69" w:rsidP="004E5A69">
      <w:r>
        <w:rPr>
          <w:rFonts w:hint="eastAsia"/>
        </w:rPr>
        <w:t xml:space="preserve">　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4E5A69" w:rsidRDefault="004E5A69" w:rsidP="004E5A69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>: 3,</w:t>
      </w:r>
    </w:p>
    <w:p w:rsidR="004E5A69" w:rsidRDefault="004E5A69" w:rsidP="004E5A69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</w:t>
      </w:r>
      <w:proofErr w:type="spellStart"/>
      <w:r>
        <w:t>Crnt</w:t>
      </w:r>
      <w:proofErr w:type="spellEnd"/>
      <w:r>
        <w:t xml:space="preserve">: 2, Tb: 3, Tub: 1,  </w:t>
      </w:r>
    </w:p>
    <w:p w:rsidR="004E5A69" w:rsidRDefault="004E5A69" w:rsidP="004E5A69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</w:t>
      </w:r>
      <w:proofErr w:type="spellStart"/>
      <w:r>
        <w:t>Hp</w:t>
      </w:r>
      <w:proofErr w:type="spellEnd"/>
      <w:r>
        <w:t>: 2,</w:t>
      </w:r>
    </w:p>
    <w:p w:rsidR="004E5A69" w:rsidRDefault="004E5A69" w:rsidP="004E5A69">
      <w:pPr>
        <w:ind w:firstLineChars="400" w:firstLine="840"/>
      </w:pPr>
      <w:r w:rsidRPr="00C67736">
        <w:rPr>
          <w:rFonts w:hint="eastAsia"/>
        </w:rPr>
        <w:t>タンブリン</w:t>
      </w:r>
      <w:r w:rsidRPr="00C67736">
        <w:rPr>
          <w:rFonts w:hint="eastAsia"/>
        </w:rPr>
        <w:t>,</w:t>
      </w:r>
      <w:r w:rsidRPr="00C67736">
        <w:rPr>
          <w:rFonts w:hint="eastAsia"/>
        </w:rPr>
        <w:t>ドラ</w:t>
      </w:r>
      <w:r w:rsidRPr="00C67736">
        <w:rPr>
          <w:rFonts w:hint="eastAsia"/>
        </w:rPr>
        <w:t>,</w:t>
      </w:r>
      <w:r w:rsidRPr="00C67736">
        <w:rPr>
          <w:rFonts w:hint="eastAsia"/>
        </w:rPr>
        <w:t>鐘</w:t>
      </w:r>
      <w:r>
        <w:rPr>
          <w:rFonts w:hint="eastAsia"/>
        </w:rPr>
        <w:t xml:space="preserve">, </w:t>
      </w:r>
      <w:r w:rsidRPr="00C67736">
        <w:rPr>
          <w:rFonts w:hint="eastAsia"/>
        </w:rPr>
        <w:t>ハーモニウム</w:t>
      </w:r>
    </w:p>
    <w:p w:rsidR="00E16003" w:rsidRPr="00E16003" w:rsidRDefault="00A24597" w:rsidP="004E5A69">
      <w:pPr>
        <w:pStyle w:val="2"/>
      </w:pPr>
      <w:hyperlink r:id="rId19" w:history="1">
        <w:r w:rsidR="00E16003" w:rsidRPr="00576AD9">
          <w:rPr>
            <w:rStyle w:val="a4"/>
            <w:rFonts w:hint="eastAsia"/>
          </w:rPr>
          <w:t>ニールセン</w:t>
        </w:r>
        <w:r w:rsidR="00E16003" w:rsidRPr="00576AD9">
          <w:rPr>
            <w:rStyle w:val="a4"/>
            <w:rFonts w:hint="eastAsia"/>
          </w:rPr>
          <w:t xml:space="preserve"> / </w:t>
        </w:r>
        <w:r w:rsidR="00E16003" w:rsidRPr="00576AD9">
          <w:rPr>
            <w:rStyle w:val="a4"/>
            <w:rFonts w:hint="eastAsia"/>
          </w:rPr>
          <w:t>交響曲第</w:t>
        </w:r>
        <w:r w:rsidR="00E16003" w:rsidRPr="00576AD9">
          <w:rPr>
            <w:rStyle w:val="a4"/>
            <w:rFonts w:hint="eastAsia"/>
          </w:rPr>
          <w:t>4</w:t>
        </w:r>
        <w:r w:rsidR="00E16003" w:rsidRPr="00576AD9">
          <w:rPr>
            <w:rStyle w:val="a4"/>
            <w:rFonts w:hint="eastAsia"/>
          </w:rPr>
          <w:t>番「不滅」</w:t>
        </w:r>
        <w:r w:rsidR="00E16003" w:rsidRPr="00576AD9">
          <w:rPr>
            <w:rStyle w:val="a4"/>
            <w:rFonts w:hint="eastAsia"/>
          </w:rPr>
          <w:t xml:space="preserve">FS76(Op.29) </w:t>
        </w:r>
      </w:hyperlink>
    </w:p>
    <w:p w:rsidR="00E16003" w:rsidRPr="00E16003" w:rsidRDefault="00E16003" w:rsidP="00E16003">
      <w:pPr>
        <w:ind w:firstLineChars="100" w:firstLine="210"/>
      </w:pPr>
      <w:r w:rsidRPr="00E16003">
        <w:rPr>
          <w:rFonts w:hint="eastAsia"/>
        </w:rPr>
        <w:t>時間：</w:t>
      </w:r>
      <w:r w:rsidRPr="00E16003">
        <w:rPr>
          <w:rFonts w:hint="eastAsia"/>
        </w:rPr>
        <w:t>37</w:t>
      </w:r>
      <w:r w:rsidRPr="00E16003">
        <w:rPr>
          <w:rFonts w:hint="eastAsia"/>
        </w:rPr>
        <w:t>分</w:t>
      </w:r>
      <w:r w:rsidRPr="00E16003">
        <w:rPr>
          <w:rFonts w:hint="eastAsia"/>
        </w:rPr>
        <w:t xml:space="preserve"> </w:t>
      </w:r>
    </w:p>
    <w:p w:rsidR="00E16003" w:rsidRPr="00E16003" w:rsidRDefault="00E16003" w:rsidP="00E16003">
      <w:pPr>
        <w:ind w:firstLineChars="100" w:firstLine="210"/>
      </w:pPr>
      <w:r w:rsidRPr="00E16003">
        <w:rPr>
          <w:rFonts w:hint="eastAsia"/>
        </w:rPr>
        <w:t>編成：</w:t>
      </w:r>
      <w:proofErr w:type="spellStart"/>
      <w:r w:rsidRPr="00E16003">
        <w:rPr>
          <w:rFonts w:hint="eastAsia"/>
        </w:rPr>
        <w:t>Fl</w:t>
      </w:r>
      <w:proofErr w:type="spellEnd"/>
      <w:r w:rsidRPr="00E16003">
        <w:rPr>
          <w:rFonts w:hint="eastAsia"/>
        </w:rPr>
        <w:t xml:space="preserve">: 3, </w:t>
      </w:r>
      <w:proofErr w:type="spellStart"/>
      <w:r w:rsidRPr="00E16003">
        <w:rPr>
          <w:rFonts w:hint="eastAsia"/>
        </w:rPr>
        <w:t>Picc</w:t>
      </w:r>
      <w:proofErr w:type="spellEnd"/>
      <w:r w:rsidRPr="00E16003">
        <w:rPr>
          <w:rFonts w:hint="eastAsia"/>
        </w:rPr>
        <w:t xml:space="preserve">: (1), Ob: 3, </w:t>
      </w:r>
      <w:proofErr w:type="spellStart"/>
      <w:r w:rsidRPr="00E16003">
        <w:rPr>
          <w:rFonts w:hint="eastAsia"/>
        </w:rPr>
        <w:t>Cl</w:t>
      </w:r>
      <w:proofErr w:type="spellEnd"/>
      <w:r w:rsidRPr="00E16003">
        <w:rPr>
          <w:rFonts w:hint="eastAsia"/>
        </w:rPr>
        <w:t xml:space="preserve">: 3, </w:t>
      </w:r>
      <w:proofErr w:type="spellStart"/>
      <w:r w:rsidRPr="00E16003">
        <w:rPr>
          <w:rFonts w:hint="eastAsia"/>
        </w:rPr>
        <w:t>Fg</w:t>
      </w:r>
      <w:proofErr w:type="spellEnd"/>
      <w:r w:rsidRPr="00E16003">
        <w:rPr>
          <w:rFonts w:hint="eastAsia"/>
        </w:rPr>
        <w:t xml:space="preserve">: 3, </w:t>
      </w:r>
      <w:proofErr w:type="spellStart"/>
      <w:r w:rsidRPr="00E16003">
        <w:rPr>
          <w:rFonts w:hint="eastAsia"/>
        </w:rPr>
        <w:t>Cfg</w:t>
      </w:r>
      <w:proofErr w:type="spellEnd"/>
      <w:r w:rsidRPr="00E16003">
        <w:rPr>
          <w:rFonts w:hint="eastAsia"/>
        </w:rPr>
        <w:t xml:space="preserve">: (1), </w:t>
      </w:r>
    </w:p>
    <w:p w:rsidR="00E16003" w:rsidRPr="00E16003" w:rsidRDefault="00E16003" w:rsidP="00E16003">
      <w:pPr>
        <w:ind w:firstLineChars="400" w:firstLine="840"/>
      </w:pPr>
      <w:proofErr w:type="spellStart"/>
      <w:r w:rsidRPr="00E16003">
        <w:rPr>
          <w:rFonts w:hint="eastAsia"/>
        </w:rPr>
        <w:t>Hr</w:t>
      </w:r>
      <w:proofErr w:type="spellEnd"/>
      <w:r w:rsidRPr="00E16003">
        <w:rPr>
          <w:rFonts w:hint="eastAsia"/>
        </w:rPr>
        <w:t xml:space="preserve">: 4, </w:t>
      </w:r>
      <w:proofErr w:type="spellStart"/>
      <w:r w:rsidRPr="00E16003">
        <w:rPr>
          <w:rFonts w:hint="eastAsia"/>
        </w:rPr>
        <w:t>Tp</w:t>
      </w:r>
      <w:proofErr w:type="spellEnd"/>
      <w:r w:rsidRPr="00E16003">
        <w:rPr>
          <w:rFonts w:hint="eastAsia"/>
        </w:rPr>
        <w:t xml:space="preserve">: 3, Tb: 3, Tub: 1,  </w:t>
      </w:r>
    </w:p>
    <w:p w:rsidR="00E16003" w:rsidRPr="00E16003" w:rsidRDefault="00E16003" w:rsidP="00E16003">
      <w:pPr>
        <w:ind w:firstLineChars="400" w:firstLine="840"/>
      </w:pPr>
      <w:proofErr w:type="spellStart"/>
      <w:r w:rsidRPr="00E16003">
        <w:t>Timp</w:t>
      </w:r>
      <w:proofErr w:type="spellEnd"/>
      <w:r w:rsidRPr="00E16003">
        <w:t xml:space="preserve">: 2, </w:t>
      </w:r>
    </w:p>
    <w:p w:rsidR="00395C3C" w:rsidRDefault="00395C3C" w:rsidP="00C67736"/>
    <w:p w:rsidR="00C67736" w:rsidRDefault="00C67736" w:rsidP="004E5A69">
      <w:pPr>
        <w:pStyle w:val="2"/>
      </w:pPr>
      <w:r>
        <w:rPr>
          <w:rFonts w:hint="eastAsia"/>
        </w:rPr>
        <w:t>ヒンデミット</w:t>
      </w:r>
      <w:r>
        <w:rPr>
          <w:rFonts w:hint="eastAsia"/>
        </w:rPr>
        <w:t xml:space="preserve"> / </w:t>
      </w:r>
      <w:r w:rsidRPr="00C67736">
        <w:rPr>
          <w:rFonts w:hint="eastAsia"/>
        </w:rPr>
        <w:t>交響曲「世界の調和」</w:t>
      </w:r>
    </w:p>
    <w:p w:rsidR="00C67736" w:rsidRDefault="00C67736" w:rsidP="00C67736">
      <w:r>
        <w:rPr>
          <w:rFonts w:hint="eastAsia"/>
        </w:rPr>
        <w:t xml:space="preserve">　時間：</w:t>
      </w:r>
      <w:r>
        <w:rPr>
          <w:rFonts w:hint="eastAsia"/>
        </w:rPr>
        <w:t>33</w:t>
      </w:r>
      <w:r>
        <w:rPr>
          <w:rFonts w:hint="eastAsia"/>
        </w:rPr>
        <w:t>分</w:t>
      </w:r>
    </w:p>
    <w:p w:rsidR="00C67736" w:rsidRDefault="00C67736" w:rsidP="00C67736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C67736" w:rsidRDefault="00C67736" w:rsidP="00C67736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C67736" w:rsidRDefault="00C67736" w:rsidP="00C67736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 </w:t>
      </w:r>
    </w:p>
    <w:p w:rsidR="00C67736" w:rsidRDefault="00C67736" w:rsidP="00C67736"/>
    <w:p w:rsidR="004E5A69" w:rsidRDefault="004E5A69" w:rsidP="004E5A69">
      <w:pPr>
        <w:pStyle w:val="2"/>
      </w:pPr>
      <w:r>
        <w:rPr>
          <w:rFonts w:hint="eastAsia"/>
        </w:rPr>
        <w:t>ヒンデミット</w:t>
      </w:r>
      <w:r>
        <w:rPr>
          <w:rFonts w:hint="eastAsia"/>
        </w:rPr>
        <w:t xml:space="preserve"> / </w:t>
      </w:r>
      <w:r w:rsidRPr="00C67736">
        <w:rPr>
          <w:rFonts w:hint="eastAsia"/>
        </w:rPr>
        <w:t>交響曲</w:t>
      </w:r>
      <w:r w:rsidRPr="00C67736">
        <w:rPr>
          <w:rFonts w:hint="eastAsia"/>
        </w:rPr>
        <w:t xml:space="preserve"> </w:t>
      </w:r>
      <w:r w:rsidRPr="00C67736">
        <w:rPr>
          <w:rFonts w:hint="eastAsia"/>
        </w:rPr>
        <w:t>変ホ調</w:t>
      </w:r>
    </w:p>
    <w:p w:rsidR="004E5A69" w:rsidRDefault="004E5A69" w:rsidP="004E5A69">
      <w:r>
        <w:rPr>
          <w:rFonts w:hint="eastAsia"/>
        </w:rPr>
        <w:t xml:space="preserve">　時間：</w:t>
      </w:r>
      <w:r>
        <w:rPr>
          <w:rFonts w:hint="eastAsia"/>
        </w:rPr>
        <w:t>36</w:t>
      </w:r>
      <w:r>
        <w:rPr>
          <w:rFonts w:hint="eastAsia"/>
        </w:rPr>
        <w:t>分</w:t>
      </w:r>
    </w:p>
    <w:p w:rsidR="004E5A69" w:rsidRDefault="004E5A69" w:rsidP="004E5A69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4E5A69" w:rsidRDefault="004E5A69" w:rsidP="004E5A69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4E5A69" w:rsidRDefault="004E5A69" w:rsidP="004E5A69">
      <w:pPr>
        <w:ind w:firstLineChars="400" w:firstLine="840"/>
      </w:pPr>
      <w:proofErr w:type="spellStart"/>
      <w:r>
        <w:t>Timp</w:t>
      </w:r>
      <w:proofErr w:type="spellEnd"/>
      <w:r>
        <w:t xml:space="preserve">: 1,  </w:t>
      </w:r>
    </w:p>
    <w:p w:rsidR="004E5A69" w:rsidRDefault="004E5A69" w:rsidP="004E5A69"/>
    <w:p w:rsidR="00C67736" w:rsidRDefault="00A24597" w:rsidP="004E5A69">
      <w:pPr>
        <w:pStyle w:val="2"/>
      </w:pPr>
      <w:hyperlink r:id="rId20" w:history="1">
        <w:r w:rsidR="00C67736" w:rsidRPr="00583524">
          <w:rPr>
            <w:rStyle w:val="a4"/>
            <w:rFonts w:hint="eastAsia"/>
          </w:rPr>
          <w:t>プロコフィエフ</w:t>
        </w:r>
        <w:r w:rsidR="00C67736" w:rsidRPr="00583524">
          <w:rPr>
            <w:rStyle w:val="a4"/>
            <w:rFonts w:hint="eastAsia"/>
          </w:rPr>
          <w:t xml:space="preserve"> / </w:t>
        </w:r>
        <w:r w:rsidR="00C67736" w:rsidRPr="00583524">
          <w:rPr>
            <w:rStyle w:val="a4"/>
            <w:rFonts w:hint="eastAsia"/>
          </w:rPr>
          <w:t>交響曲第</w:t>
        </w:r>
        <w:r w:rsidR="00C67736" w:rsidRPr="00583524">
          <w:rPr>
            <w:rStyle w:val="a4"/>
            <w:rFonts w:hint="eastAsia"/>
          </w:rPr>
          <w:t>3</w:t>
        </w:r>
        <w:r w:rsidR="00C67736" w:rsidRPr="00583524">
          <w:rPr>
            <w:rStyle w:val="a4"/>
            <w:rFonts w:hint="eastAsia"/>
          </w:rPr>
          <w:t>番</w:t>
        </w:r>
        <w:r w:rsidR="00C67736" w:rsidRPr="00583524">
          <w:rPr>
            <w:rStyle w:val="a4"/>
            <w:rFonts w:hint="eastAsia"/>
          </w:rPr>
          <w:t>Op44</w:t>
        </w:r>
      </w:hyperlink>
    </w:p>
    <w:p w:rsidR="00C67736" w:rsidRDefault="00C67736" w:rsidP="00C67736">
      <w:r>
        <w:rPr>
          <w:rFonts w:hint="eastAsia"/>
        </w:rPr>
        <w:t xml:space="preserve">　時間：</w:t>
      </w:r>
      <w:r>
        <w:rPr>
          <w:rFonts w:hint="eastAsia"/>
        </w:rPr>
        <w:t>33</w:t>
      </w:r>
      <w:r>
        <w:rPr>
          <w:rFonts w:hint="eastAsia"/>
        </w:rPr>
        <w:t>分</w:t>
      </w:r>
    </w:p>
    <w:p w:rsidR="00C67736" w:rsidRDefault="00C67736" w:rsidP="00C67736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C67736" w:rsidRDefault="00C67736" w:rsidP="00C67736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1, Tub: 1,  </w:t>
      </w:r>
    </w:p>
    <w:p w:rsidR="00C67736" w:rsidRDefault="00C67736" w:rsidP="00C67736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>: 2,</w:t>
      </w:r>
    </w:p>
    <w:p w:rsidR="00C67736" w:rsidRDefault="00C67736" w:rsidP="00C67736">
      <w:pPr>
        <w:ind w:firstLineChars="400" w:firstLine="840"/>
      </w:pPr>
      <w:r w:rsidRPr="00C67736">
        <w:rPr>
          <w:rFonts w:hint="eastAsia"/>
        </w:rPr>
        <w:t>タンブリン</w:t>
      </w:r>
      <w:r w:rsidRPr="00C67736">
        <w:rPr>
          <w:rFonts w:hint="eastAsia"/>
        </w:rPr>
        <w:t>,</w:t>
      </w:r>
      <w:r w:rsidRPr="00C67736">
        <w:rPr>
          <w:rFonts w:hint="eastAsia"/>
        </w:rPr>
        <w:t>カスタネット</w:t>
      </w:r>
      <w:r w:rsidRPr="00C67736">
        <w:rPr>
          <w:rFonts w:hint="eastAsia"/>
        </w:rPr>
        <w:t>,</w:t>
      </w:r>
      <w:r w:rsidRPr="00C67736">
        <w:rPr>
          <w:rFonts w:hint="eastAsia"/>
        </w:rPr>
        <w:t>ベル</w:t>
      </w:r>
      <w:r w:rsidRPr="00C67736">
        <w:rPr>
          <w:rFonts w:hint="eastAsia"/>
        </w:rPr>
        <w:t>,</w:t>
      </w:r>
      <w:r w:rsidRPr="00C67736">
        <w:rPr>
          <w:rFonts w:hint="eastAsia"/>
        </w:rPr>
        <w:t>ドラ</w:t>
      </w:r>
    </w:p>
    <w:p w:rsidR="00C67736" w:rsidRDefault="00C67736" w:rsidP="00C67736"/>
    <w:p w:rsidR="00C67736" w:rsidRDefault="00A24597" w:rsidP="004E5A69">
      <w:pPr>
        <w:pStyle w:val="2"/>
      </w:pPr>
      <w:hyperlink r:id="rId21" w:history="1">
        <w:r w:rsidR="00C67736" w:rsidRPr="00583524">
          <w:rPr>
            <w:rStyle w:val="a4"/>
            <w:rFonts w:hint="eastAsia"/>
          </w:rPr>
          <w:t>プロコフィエフ</w:t>
        </w:r>
        <w:r w:rsidR="00C67736" w:rsidRPr="00583524">
          <w:rPr>
            <w:rStyle w:val="a4"/>
            <w:rFonts w:hint="eastAsia"/>
          </w:rPr>
          <w:t xml:space="preserve"> / </w:t>
        </w:r>
        <w:r w:rsidR="00C67736" w:rsidRPr="00583524">
          <w:rPr>
            <w:rStyle w:val="a4"/>
            <w:rFonts w:hint="eastAsia"/>
          </w:rPr>
          <w:t>交響曲第</w:t>
        </w:r>
        <w:r w:rsidR="00C67736" w:rsidRPr="00583524">
          <w:rPr>
            <w:rStyle w:val="a4"/>
            <w:rFonts w:hint="eastAsia"/>
          </w:rPr>
          <w:t>5</w:t>
        </w:r>
        <w:r w:rsidR="00C67736" w:rsidRPr="00583524">
          <w:rPr>
            <w:rStyle w:val="a4"/>
            <w:rFonts w:hint="eastAsia"/>
          </w:rPr>
          <w:t>番</w:t>
        </w:r>
        <w:r w:rsidR="00C67736" w:rsidRPr="00583524">
          <w:rPr>
            <w:rStyle w:val="a4"/>
            <w:rFonts w:hint="eastAsia"/>
          </w:rPr>
          <w:t>Op100</w:t>
        </w:r>
      </w:hyperlink>
    </w:p>
    <w:p w:rsidR="00C67736" w:rsidRDefault="00C67736" w:rsidP="00C67736">
      <w:r>
        <w:rPr>
          <w:rFonts w:hint="eastAsia"/>
        </w:rPr>
        <w:t xml:space="preserve">　時間：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:rsidR="00C67736" w:rsidRDefault="00C67736" w:rsidP="00C67736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C67736" w:rsidRDefault="00C67736" w:rsidP="00C67736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C67736" w:rsidRDefault="00C67736" w:rsidP="00C67736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1,  </w:t>
      </w:r>
    </w:p>
    <w:p w:rsidR="00C67736" w:rsidRDefault="00C67736" w:rsidP="00C67736">
      <w:pPr>
        <w:ind w:firstLineChars="400" w:firstLine="840"/>
      </w:pPr>
      <w:proofErr w:type="spellStart"/>
      <w:r w:rsidRPr="00C67736">
        <w:rPr>
          <w:rFonts w:hint="eastAsia"/>
        </w:rPr>
        <w:t>Sus.Cym</w:t>
      </w:r>
      <w:proofErr w:type="spellEnd"/>
      <w:r w:rsidRPr="00C67736">
        <w:rPr>
          <w:rFonts w:hint="eastAsia"/>
        </w:rPr>
        <w:t>.,</w:t>
      </w:r>
      <w:r w:rsidRPr="00C67736">
        <w:rPr>
          <w:rFonts w:hint="eastAsia"/>
        </w:rPr>
        <w:t>ドラ</w:t>
      </w:r>
      <w:r w:rsidRPr="00C67736">
        <w:rPr>
          <w:rFonts w:hint="eastAsia"/>
        </w:rPr>
        <w:t>,</w:t>
      </w:r>
      <w:r w:rsidRPr="00C67736">
        <w:rPr>
          <w:rFonts w:hint="eastAsia"/>
        </w:rPr>
        <w:t>ウッドブロック</w:t>
      </w:r>
      <w:r w:rsidRPr="00C67736">
        <w:rPr>
          <w:rFonts w:hint="eastAsia"/>
        </w:rPr>
        <w:t>,</w:t>
      </w:r>
      <w:r w:rsidRPr="00C67736">
        <w:rPr>
          <w:rFonts w:hint="eastAsia"/>
        </w:rPr>
        <w:t>タンブリン</w:t>
      </w:r>
      <w:r>
        <w:rPr>
          <w:rFonts w:hint="eastAsia"/>
        </w:rPr>
        <w:t xml:space="preserve">, </w:t>
      </w:r>
      <w:r w:rsidRPr="00C67736">
        <w:t>Pf</w:t>
      </w:r>
    </w:p>
    <w:p w:rsidR="00C67736" w:rsidRDefault="00C67736" w:rsidP="00C67736">
      <w:pPr>
        <w:ind w:firstLineChars="400" w:firstLine="840"/>
      </w:pPr>
      <w:r>
        <w:rPr>
          <w:rFonts w:hint="eastAsia"/>
        </w:rPr>
        <w:t>※</w:t>
      </w:r>
      <w:proofErr w:type="spellStart"/>
      <w:r w:rsidRPr="00C67736">
        <w:t>EbCl</w:t>
      </w:r>
      <w:proofErr w:type="spellEnd"/>
    </w:p>
    <w:p w:rsidR="00C67736" w:rsidRDefault="00C67736" w:rsidP="00C67736"/>
    <w:p w:rsidR="00E16003" w:rsidRDefault="00E16003" w:rsidP="00C67736"/>
    <w:p w:rsidR="00E16003" w:rsidRDefault="00E16003" w:rsidP="00C67736"/>
    <w:p w:rsidR="00E16003" w:rsidRDefault="00E16003" w:rsidP="00C67736"/>
    <w:p w:rsidR="00C67736" w:rsidRDefault="00A24597" w:rsidP="004E5A69">
      <w:pPr>
        <w:pStyle w:val="2"/>
      </w:pPr>
      <w:hyperlink r:id="rId22" w:history="1">
        <w:r w:rsidR="00C67736" w:rsidRPr="00583524">
          <w:rPr>
            <w:rStyle w:val="a4"/>
            <w:rFonts w:hint="eastAsia"/>
          </w:rPr>
          <w:t>プロコフィエフ</w:t>
        </w:r>
        <w:r w:rsidR="00C67736" w:rsidRPr="00583524">
          <w:rPr>
            <w:rStyle w:val="a4"/>
            <w:rFonts w:hint="eastAsia"/>
          </w:rPr>
          <w:t xml:space="preserve"> / </w:t>
        </w:r>
        <w:r w:rsidR="00C67736" w:rsidRPr="00583524">
          <w:rPr>
            <w:rStyle w:val="a4"/>
            <w:rFonts w:hint="eastAsia"/>
          </w:rPr>
          <w:t>交響曲第</w:t>
        </w:r>
        <w:r w:rsidR="00C67736" w:rsidRPr="00583524">
          <w:rPr>
            <w:rStyle w:val="a4"/>
            <w:rFonts w:hint="eastAsia"/>
          </w:rPr>
          <w:t>6</w:t>
        </w:r>
        <w:r w:rsidR="00C67736" w:rsidRPr="00583524">
          <w:rPr>
            <w:rStyle w:val="a4"/>
            <w:rFonts w:hint="eastAsia"/>
          </w:rPr>
          <w:t>番</w:t>
        </w:r>
        <w:r w:rsidR="00C67736" w:rsidRPr="00583524">
          <w:rPr>
            <w:rStyle w:val="a4"/>
            <w:rFonts w:hint="eastAsia"/>
          </w:rPr>
          <w:t>Op111</w:t>
        </w:r>
      </w:hyperlink>
    </w:p>
    <w:p w:rsidR="00C67736" w:rsidRDefault="00C67736" w:rsidP="00C67736">
      <w:r>
        <w:rPr>
          <w:rFonts w:hint="eastAsia"/>
        </w:rPr>
        <w:t xml:space="preserve">　時間：</w:t>
      </w:r>
      <w:r w:rsidR="00D77D08">
        <w:rPr>
          <w:rFonts w:hint="eastAsia"/>
        </w:rPr>
        <w:t>43</w:t>
      </w:r>
      <w:r w:rsidR="00D77D08">
        <w:rPr>
          <w:rFonts w:hint="eastAsia"/>
        </w:rPr>
        <w:t>分</w:t>
      </w:r>
    </w:p>
    <w:p w:rsidR="00D77D08" w:rsidRDefault="00D77D08" w:rsidP="00D77D08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D77D08" w:rsidRDefault="00D77D08" w:rsidP="00D77D08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D77D08" w:rsidRDefault="00D77D08" w:rsidP="00D77D08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1,  </w:t>
      </w:r>
    </w:p>
    <w:p w:rsidR="00D77D08" w:rsidRDefault="00D77D08" w:rsidP="00D77D08">
      <w:pPr>
        <w:ind w:firstLineChars="400" w:firstLine="840"/>
      </w:pPr>
      <w:proofErr w:type="spellStart"/>
      <w:r w:rsidRPr="00D77D08">
        <w:t>Pf,Cel</w:t>
      </w:r>
      <w:proofErr w:type="spellEnd"/>
    </w:p>
    <w:p w:rsidR="00D77D08" w:rsidRDefault="00D77D08" w:rsidP="00D77D08">
      <w:pPr>
        <w:ind w:firstLineChars="400" w:firstLine="840"/>
      </w:pPr>
      <w:r>
        <w:rPr>
          <w:rFonts w:hint="eastAsia"/>
        </w:rPr>
        <w:t>※</w:t>
      </w:r>
      <w:proofErr w:type="spellStart"/>
      <w:r w:rsidRPr="00D77D08">
        <w:t>EbCl</w:t>
      </w:r>
      <w:proofErr w:type="spellEnd"/>
    </w:p>
    <w:p w:rsidR="00D77D08" w:rsidRDefault="00D77D08" w:rsidP="00D77D08"/>
    <w:p w:rsidR="00D77D08" w:rsidRDefault="008E2116" w:rsidP="004E5A69">
      <w:pPr>
        <w:pStyle w:val="2"/>
      </w:pPr>
      <w:hyperlink r:id="rId23" w:history="1">
        <w:r w:rsidR="00D77D08" w:rsidRPr="008E2116">
          <w:rPr>
            <w:rStyle w:val="a4"/>
            <w:rFonts w:hint="eastAsia"/>
          </w:rPr>
          <w:t>ラフマニノフ</w:t>
        </w:r>
        <w:r w:rsidR="00A24597">
          <w:rPr>
            <w:rStyle w:val="a4"/>
            <w:rFonts w:hint="eastAsia"/>
          </w:rPr>
          <w:t xml:space="preserve"> </w:t>
        </w:r>
        <w:r w:rsidR="00D77D08" w:rsidRPr="008E2116">
          <w:rPr>
            <w:rStyle w:val="a4"/>
            <w:rFonts w:hint="eastAsia"/>
          </w:rPr>
          <w:t xml:space="preserve">/ </w:t>
        </w:r>
        <w:r w:rsidR="00D77D08" w:rsidRPr="008E2116">
          <w:rPr>
            <w:rStyle w:val="a4"/>
            <w:rFonts w:hint="eastAsia"/>
          </w:rPr>
          <w:t>交響曲第</w:t>
        </w:r>
        <w:r w:rsidR="00D77D08" w:rsidRPr="008E2116">
          <w:rPr>
            <w:rStyle w:val="a4"/>
            <w:rFonts w:hint="eastAsia"/>
          </w:rPr>
          <w:t>2</w:t>
        </w:r>
        <w:r w:rsidR="00D77D08" w:rsidRPr="008E2116">
          <w:rPr>
            <w:rStyle w:val="a4"/>
            <w:rFonts w:hint="eastAsia"/>
          </w:rPr>
          <w:t>番</w:t>
        </w:r>
        <w:r w:rsidR="00D77D08" w:rsidRPr="008E2116">
          <w:rPr>
            <w:rStyle w:val="a4"/>
            <w:rFonts w:hint="eastAsia"/>
          </w:rPr>
          <w:t xml:space="preserve"> Op27</w:t>
        </w:r>
      </w:hyperlink>
    </w:p>
    <w:p w:rsidR="00D77D08" w:rsidRDefault="00D77D08" w:rsidP="00D77D08">
      <w:r>
        <w:rPr>
          <w:rFonts w:hint="eastAsia"/>
        </w:rPr>
        <w:t xml:space="preserve">　時間：</w:t>
      </w:r>
      <w:r>
        <w:rPr>
          <w:rFonts w:hint="eastAsia"/>
        </w:rPr>
        <w:t>55</w:t>
      </w:r>
      <w:r>
        <w:rPr>
          <w:rFonts w:hint="eastAsia"/>
        </w:rPr>
        <w:t>分</w:t>
      </w:r>
    </w:p>
    <w:p w:rsidR="00D77D08" w:rsidRDefault="00D77D08" w:rsidP="00D77D08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3, </w:t>
      </w:r>
      <w:proofErr w:type="spellStart"/>
      <w:r>
        <w:t>Ehr</w:t>
      </w:r>
      <w:proofErr w:type="spellEnd"/>
      <w:r>
        <w:t xml:space="preserve">: (1),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</w:p>
    <w:p w:rsidR="00D77D08" w:rsidRDefault="00D77D08" w:rsidP="00D77D08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D77D08" w:rsidRDefault="00D77D08" w:rsidP="00D77D08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BD: 1, SD: 1,  </w:t>
      </w:r>
    </w:p>
    <w:p w:rsidR="00D77D08" w:rsidRDefault="00D77D08" w:rsidP="00D77D08">
      <w:pPr>
        <w:ind w:firstLineChars="400" w:firstLine="840"/>
      </w:pPr>
      <w:r>
        <w:rPr>
          <w:rFonts w:hint="eastAsia"/>
        </w:rPr>
        <w:t>鉄琴</w:t>
      </w:r>
    </w:p>
    <w:p w:rsidR="00D77D08" w:rsidRDefault="00D77D08" w:rsidP="00D77D08"/>
    <w:p w:rsidR="00D77D08" w:rsidRDefault="00A24597" w:rsidP="004E5A69">
      <w:pPr>
        <w:pStyle w:val="2"/>
      </w:pPr>
      <w:hyperlink r:id="rId24" w:history="1">
        <w:r w:rsidR="00D77D08" w:rsidRPr="008E2116">
          <w:rPr>
            <w:rStyle w:val="a4"/>
            <w:rFonts w:hint="eastAsia"/>
          </w:rPr>
          <w:t>ラフマニノフ</w:t>
        </w:r>
        <w:r w:rsidR="00D77D08" w:rsidRPr="008E2116">
          <w:rPr>
            <w:rStyle w:val="a4"/>
            <w:rFonts w:hint="eastAsia"/>
          </w:rPr>
          <w:t xml:space="preserve"> / </w:t>
        </w:r>
        <w:r w:rsidR="00D77D08" w:rsidRPr="008E2116">
          <w:rPr>
            <w:rStyle w:val="a4"/>
            <w:rFonts w:hint="eastAsia"/>
          </w:rPr>
          <w:t>交響曲第</w:t>
        </w:r>
        <w:r w:rsidR="00D77D08" w:rsidRPr="008E2116">
          <w:rPr>
            <w:rStyle w:val="a4"/>
            <w:rFonts w:hint="eastAsia"/>
          </w:rPr>
          <w:t>3</w:t>
        </w:r>
        <w:r w:rsidR="00D77D08" w:rsidRPr="008E2116">
          <w:rPr>
            <w:rStyle w:val="a4"/>
            <w:rFonts w:hint="eastAsia"/>
          </w:rPr>
          <w:t>番</w:t>
        </w:r>
        <w:r w:rsidR="00D77D08" w:rsidRPr="008E2116">
          <w:rPr>
            <w:rStyle w:val="a4"/>
            <w:rFonts w:hint="eastAsia"/>
          </w:rPr>
          <w:t xml:space="preserve"> Op44</w:t>
        </w:r>
      </w:hyperlink>
    </w:p>
    <w:p w:rsidR="00D77D08" w:rsidRDefault="00D77D08" w:rsidP="00D77D08">
      <w:r>
        <w:rPr>
          <w:rFonts w:hint="eastAsia"/>
        </w:rPr>
        <w:t xml:space="preserve">　時間：</w:t>
      </w:r>
      <w:r>
        <w:rPr>
          <w:rFonts w:hint="eastAsia"/>
        </w:rPr>
        <w:t>37</w:t>
      </w:r>
      <w:r>
        <w:rPr>
          <w:rFonts w:hint="eastAsia"/>
        </w:rPr>
        <w:t>分</w:t>
      </w:r>
    </w:p>
    <w:p w:rsidR="00D77D08" w:rsidRDefault="00D77D08" w:rsidP="00D77D08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2,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D77D08" w:rsidRDefault="00D77D08" w:rsidP="00D77D08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</w:p>
    <w:p w:rsidR="00D77D08" w:rsidRDefault="00D77D08" w:rsidP="00D77D08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>: 1,</w:t>
      </w:r>
    </w:p>
    <w:p w:rsidR="00D77D08" w:rsidRDefault="00D77D08" w:rsidP="00D77D08">
      <w:pPr>
        <w:ind w:firstLineChars="400" w:firstLine="840"/>
      </w:pPr>
      <w:r w:rsidRPr="00D77D08">
        <w:rPr>
          <w:rFonts w:hint="eastAsia"/>
        </w:rPr>
        <w:t>木琴</w:t>
      </w:r>
      <w:r w:rsidRPr="00D77D08">
        <w:rPr>
          <w:rFonts w:hint="eastAsia"/>
        </w:rPr>
        <w:t>,</w:t>
      </w:r>
      <w:r w:rsidRPr="00D77D08">
        <w:rPr>
          <w:rFonts w:hint="eastAsia"/>
        </w:rPr>
        <w:t>タンブリン</w:t>
      </w:r>
    </w:p>
    <w:p w:rsidR="00D77D08" w:rsidRDefault="00D77D08" w:rsidP="00D77D08">
      <w:pPr>
        <w:ind w:firstLineChars="400" w:firstLine="840"/>
      </w:pPr>
      <w:proofErr w:type="spellStart"/>
      <w:r w:rsidRPr="00D77D08">
        <w:t>Cel</w:t>
      </w:r>
      <w:proofErr w:type="spellEnd"/>
    </w:p>
    <w:p w:rsidR="00D77D08" w:rsidRDefault="00D77D08" w:rsidP="00D77D08"/>
    <w:p w:rsidR="00E16003" w:rsidRPr="00E16003" w:rsidRDefault="00A24597" w:rsidP="004E5A69">
      <w:pPr>
        <w:pStyle w:val="2"/>
      </w:pPr>
      <w:hyperlink r:id="rId25" w:history="1">
        <w:r w:rsidR="00E16003" w:rsidRPr="00576AD9">
          <w:rPr>
            <w:rStyle w:val="a4"/>
            <w:rFonts w:hint="eastAsia"/>
          </w:rPr>
          <w:t>ルトスワフスキ</w:t>
        </w:r>
        <w:r w:rsidR="00E16003" w:rsidRPr="00576AD9">
          <w:rPr>
            <w:rStyle w:val="a4"/>
            <w:rFonts w:hint="eastAsia"/>
          </w:rPr>
          <w:t xml:space="preserve"> / </w:t>
        </w:r>
        <w:r w:rsidR="00E16003" w:rsidRPr="00576AD9">
          <w:rPr>
            <w:rStyle w:val="a4"/>
            <w:rFonts w:hint="eastAsia"/>
          </w:rPr>
          <w:t>交響曲第</w:t>
        </w:r>
        <w:r w:rsidR="00E16003" w:rsidRPr="00576AD9">
          <w:rPr>
            <w:rStyle w:val="a4"/>
            <w:rFonts w:hint="eastAsia"/>
          </w:rPr>
          <w:t>2</w:t>
        </w:r>
        <w:r w:rsidR="00E16003" w:rsidRPr="00576AD9">
          <w:rPr>
            <w:rStyle w:val="a4"/>
            <w:rFonts w:hint="eastAsia"/>
          </w:rPr>
          <w:t>番</w:t>
        </w:r>
      </w:hyperlink>
      <w:r w:rsidR="00E16003" w:rsidRPr="00E16003">
        <w:rPr>
          <w:rFonts w:hint="eastAsia"/>
        </w:rPr>
        <w:t xml:space="preserve"> </w:t>
      </w:r>
    </w:p>
    <w:p w:rsidR="00E16003" w:rsidRPr="00E16003" w:rsidRDefault="00E16003" w:rsidP="00E16003">
      <w:pPr>
        <w:ind w:firstLineChars="100" w:firstLine="210"/>
      </w:pPr>
      <w:r w:rsidRPr="00E16003">
        <w:rPr>
          <w:rFonts w:hint="eastAsia"/>
        </w:rPr>
        <w:t>時間：</w:t>
      </w:r>
      <w:r w:rsidRPr="00E16003">
        <w:rPr>
          <w:rFonts w:hint="eastAsia"/>
        </w:rPr>
        <w:t>30</w:t>
      </w:r>
      <w:r w:rsidRPr="00E16003">
        <w:rPr>
          <w:rFonts w:hint="eastAsia"/>
        </w:rPr>
        <w:t>分</w:t>
      </w:r>
      <w:r w:rsidRPr="00E16003">
        <w:rPr>
          <w:rFonts w:hint="eastAsia"/>
        </w:rPr>
        <w:t xml:space="preserve"> </w:t>
      </w:r>
    </w:p>
    <w:p w:rsidR="00E16003" w:rsidRPr="00E16003" w:rsidRDefault="00E16003" w:rsidP="00E16003">
      <w:pPr>
        <w:ind w:firstLineChars="100" w:firstLine="210"/>
      </w:pPr>
      <w:r w:rsidRPr="00E16003">
        <w:rPr>
          <w:rFonts w:hint="eastAsia"/>
        </w:rPr>
        <w:t>編成：</w:t>
      </w:r>
      <w:proofErr w:type="spellStart"/>
      <w:r w:rsidRPr="00E16003">
        <w:rPr>
          <w:rFonts w:hint="eastAsia"/>
        </w:rPr>
        <w:t>Fl</w:t>
      </w:r>
      <w:proofErr w:type="spellEnd"/>
      <w:r w:rsidRPr="00E16003">
        <w:rPr>
          <w:rFonts w:hint="eastAsia"/>
        </w:rPr>
        <w:t xml:space="preserve">: 3, </w:t>
      </w:r>
      <w:proofErr w:type="spellStart"/>
      <w:r w:rsidRPr="00E16003">
        <w:rPr>
          <w:rFonts w:hint="eastAsia"/>
        </w:rPr>
        <w:t>Picc</w:t>
      </w:r>
      <w:proofErr w:type="spellEnd"/>
      <w:r w:rsidRPr="00E16003">
        <w:rPr>
          <w:rFonts w:hint="eastAsia"/>
        </w:rPr>
        <w:t xml:space="preserve">: (3), Ob: 3, </w:t>
      </w:r>
      <w:proofErr w:type="spellStart"/>
      <w:r w:rsidRPr="00E16003">
        <w:rPr>
          <w:rFonts w:hint="eastAsia"/>
        </w:rPr>
        <w:t>Ehr</w:t>
      </w:r>
      <w:proofErr w:type="spellEnd"/>
      <w:r w:rsidRPr="00E16003">
        <w:rPr>
          <w:rFonts w:hint="eastAsia"/>
        </w:rPr>
        <w:t xml:space="preserve">: (1), </w:t>
      </w:r>
      <w:proofErr w:type="spellStart"/>
      <w:r w:rsidRPr="00E16003">
        <w:rPr>
          <w:rFonts w:hint="eastAsia"/>
        </w:rPr>
        <w:t>Cl</w:t>
      </w:r>
      <w:proofErr w:type="spellEnd"/>
      <w:r w:rsidRPr="00E16003">
        <w:rPr>
          <w:rFonts w:hint="eastAsia"/>
        </w:rPr>
        <w:t xml:space="preserve">: 3, </w:t>
      </w:r>
      <w:proofErr w:type="spellStart"/>
      <w:r w:rsidRPr="00E16003">
        <w:rPr>
          <w:rFonts w:hint="eastAsia"/>
        </w:rPr>
        <w:t>BCl</w:t>
      </w:r>
      <w:proofErr w:type="spellEnd"/>
      <w:r w:rsidRPr="00E16003">
        <w:rPr>
          <w:rFonts w:hint="eastAsia"/>
        </w:rPr>
        <w:t xml:space="preserve">: (1), </w:t>
      </w:r>
      <w:proofErr w:type="spellStart"/>
      <w:r w:rsidRPr="00E16003">
        <w:rPr>
          <w:rFonts w:hint="eastAsia"/>
        </w:rPr>
        <w:t>Fg</w:t>
      </w:r>
      <w:proofErr w:type="spellEnd"/>
      <w:r w:rsidRPr="00E16003">
        <w:rPr>
          <w:rFonts w:hint="eastAsia"/>
        </w:rPr>
        <w:t xml:space="preserve">: 3, </w:t>
      </w:r>
    </w:p>
    <w:p w:rsidR="00E16003" w:rsidRPr="00E16003" w:rsidRDefault="00E16003" w:rsidP="00E16003">
      <w:pPr>
        <w:ind w:firstLineChars="400" w:firstLine="840"/>
      </w:pPr>
      <w:proofErr w:type="spellStart"/>
      <w:r w:rsidRPr="00E16003">
        <w:rPr>
          <w:rFonts w:hint="eastAsia"/>
        </w:rPr>
        <w:t>Hr</w:t>
      </w:r>
      <w:proofErr w:type="spellEnd"/>
      <w:r w:rsidRPr="00E16003">
        <w:rPr>
          <w:rFonts w:hint="eastAsia"/>
        </w:rPr>
        <w:t xml:space="preserve">: 4, </w:t>
      </w:r>
      <w:proofErr w:type="spellStart"/>
      <w:r w:rsidRPr="00E16003">
        <w:rPr>
          <w:rFonts w:hint="eastAsia"/>
        </w:rPr>
        <w:t>Tp</w:t>
      </w:r>
      <w:proofErr w:type="spellEnd"/>
      <w:r w:rsidRPr="00E16003">
        <w:rPr>
          <w:rFonts w:hint="eastAsia"/>
        </w:rPr>
        <w:t xml:space="preserve">: 3, Tb: 3, Tub: 1,  </w:t>
      </w:r>
    </w:p>
    <w:p w:rsidR="00E16003" w:rsidRPr="00E16003" w:rsidRDefault="00E16003" w:rsidP="00E16003">
      <w:pPr>
        <w:ind w:firstLineChars="400" w:firstLine="840"/>
      </w:pPr>
      <w:proofErr w:type="spellStart"/>
      <w:r w:rsidRPr="00E16003">
        <w:t>Timp</w:t>
      </w:r>
      <w:proofErr w:type="spellEnd"/>
      <w:r w:rsidRPr="00E16003">
        <w:t xml:space="preserve">: 3, </w:t>
      </w:r>
      <w:proofErr w:type="spellStart"/>
      <w:r w:rsidRPr="00E16003">
        <w:t>Cym</w:t>
      </w:r>
      <w:proofErr w:type="spellEnd"/>
      <w:r w:rsidRPr="00E16003">
        <w:t xml:space="preserve">: 1, BD: 1, SD: 1, </w:t>
      </w:r>
      <w:proofErr w:type="spellStart"/>
      <w:r w:rsidRPr="00E16003">
        <w:t>Hp</w:t>
      </w:r>
      <w:proofErr w:type="spellEnd"/>
      <w:r w:rsidRPr="00E16003">
        <w:t xml:space="preserve">: 1,  </w:t>
      </w:r>
    </w:p>
    <w:p w:rsidR="00E16003" w:rsidRPr="00E16003" w:rsidRDefault="00E16003" w:rsidP="00E16003">
      <w:pPr>
        <w:ind w:leftChars="400" w:left="840"/>
      </w:pPr>
      <w:r w:rsidRPr="00E16003">
        <w:rPr>
          <w:rFonts w:hint="eastAsia"/>
        </w:rPr>
        <w:t>ドラ</w:t>
      </w:r>
      <w:r w:rsidRPr="00E16003">
        <w:rPr>
          <w:rFonts w:hint="eastAsia"/>
        </w:rPr>
        <w:t>5,</w:t>
      </w:r>
      <w:r w:rsidRPr="00E16003">
        <w:rPr>
          <w:rFonts w:hint="eastAsia"/>
        </w:rPr>
        <w:t>グロッケン</w:t>
      </w:r>
      <w:r w:rsidRPr="00E16003">
        <w:rPr>
          <w:rFonts w:hint="eastAsia"/>
        </w:rPr>
        <w:t>,</w:t>
      </w:r>
      <w:r w:rsidRPr="00E16003">
        <w:rPr>
          <w:rFonts w:hint="eastAsia"/>
        </w:rPr>
        <w:t>タンブリン</w:t>
      </w:r>
      <w:r w:rsidRPr="00E16003">
        <w:rPr>
          <w:rFonts w:hint="eastAsia"/>
        </w:rPr>
        <w:t>,</w:t>
      </w:r>
      <w:r w:rsidRPr="00E16003">
        <w:rPr>
          <w:rFonts w:hint="eastAsia"/>
        </w:rPr>
        <w:t>中太鼓</w:t>
      </w:r>
      <w:r w:rsidRPr="00E16003">
        <w:rPr>
          <w:rFonts w:hint="eastAsia"/>
        </w:rPr>
        <w:t>,</w:t>
      </w:r>
      <w:r w:rsidRPr="00E16003">
        <w:rPr>
          <w:rFonts w:hint="eastAsia"/>
        </w:rPr>
        <w:t>ベル</w:t>
      </w:r>
      <w:r w:rsidRPr="00E16003">
        <w:rPr>
          <w:rFonts w:hint="eastAsia"/>
        </w:rPr>
        <w:t>,</w:t>
      </w:r>
      <w:r w:rsidRPr="00E16003">
        <w:rPr>
          <w:rFonts w:hint="eastAsia"/>
        </w:rPr>
        <w:t>バンブーチューブ</w:t>
      </w:r>
      <w:r w:rsidRPr="00E16003">
        <w:rPr>
          <w:rFonts w:hint="eastAsia"/>
        </w:rPr>
        <w:t>,</w:t>
      </w:r>
      <w:r w:rsidRPr="00E16003">
        <w:rPr>
          <w:rFonts w:hint="eastAsia"/>
        </w:rPr>
        <w:t>ゴング</w:t>
      </w:r>
      <w:r w:rsidRPr="00E16003">
        <w:rPr>
          <w:rFonts w:hint="eastAsia"/>
        </w:rPr>
        <w:t>,</w:t>
      </w:r>
      <w:r w:rsidRPr="00E16003">
        <w:rPr>
          <w:rFonts w:hint="eastAsia"/>
        </w:rPr>
        <w:t>シロフォン</w:t>
      </w:r>
      <w:r w:rsidRPr="00E16003">
        <w:rPr>
          <w:rFonts w:hint="eastAsia"/>
        </w:rPr>
        <w:t>,</w:t>
      </w:r>
      <w:r w:rsidRPr="00E16003">
        <w:rPr>
          <w:rFonts w:hint="eastAsia"/>
        </w:rPr>
        <w:t>ヴィブラフォーン</w:t>
      </w:r>
      <w:r w:rsidRPr="00E16003">
        <w:rPr>
          <w:rFonts w:hint="eastAsia"/>
        </w:rPr>
        <w:t xml:space="preserve"> </w:t>
      </w:r>
    </w:p>
    <w:p w:rsidR="00E16003" w:rsidRPr="00E16003" w:rsidRDefault="00E16003" w:rsidP="00E16003">
      <w:pPr>
        <w:ind w:leftChars="400" w:left="840"/>
      </w:pPr>
      <w:r w:rsidRPr="00E16003">
        <w:rPr>
          <w:rFonts w:hint="eastAsia"/>
        </w:rPr>
        <w:t>Pf(4</w:t>
      </w:r>
      <w:r w:rsidRPr="00E16003">
        <w:rPr>
          <w:rFonts w:hint="eastAsia"/>
        </w:rPr>
        <w:t>手</w:t>
      </w:r>
      <w:r w:rsidRPr="00E16003">
        <w:rPr>
          <w:rFonts w:hint="eastAsia"/>
        </w:rPr>
        <w:t>),</w:t>
      </w:r>
      <w:proofErr w:type="spellStart"/>
      <w:r w:rsidRPr="00E16003">
        <w:rPr>
          <w:rFonts w:hint="eastAsia"/>
        </w:rPr>
        <w:t>Cel</w:t>
      </w:r>
      <w:proofErr w:type="spellEnd"/>
    </w:p>
    <w:p w:rsidR="00D77D08" w:rsidRDefault="00D77D08" w:rsidP="00D77D08">
      <w:bookmarkStart w:id="0" w:name="_GoBack"/>
      <w:bookmarkEnd w:id="0"/>
    </w:p>
    <w:p w:rsidR="00D77D08" w:rsidRDefault="00D77D08" w:rsidP="00D77D08"/>
    <w:p w:rsidR="00D77D08" w:rsidRDefault="00D77D08" w:rsidP="00D77D08"/>
    <w:p w:rsidR="00D77D08" w:rsidRDefault="00D77D08" w:rsidP="00D77D08"/>
    <w:p w:rsidR="00D77D08" w:rsidRDefault="00D77D08" w:rsidP="00D77D08"/>
    <w:p w:rsidR="00D77D08" w:rsidRDefault="00A24597" w:rsidP="004E5A69">
      <w:pPr>
        <w:pStyle w:val="2"/>
      </w:pPr>
      <w:hyperlink r:id="rId26" w:history="1">
        <w:r w:rsidR="00D77D08" w:rsidRPr="00583524">
          <w:rPr>
            <w:rStyle w:val="a4"/>
            <w:rFonts w:hint="eastAsia"/>
          </w:rPr>
          <w:t>ルーセル</w:t>
        </w:r>
        <w:r w:rsidR="00D77D08" w:rsidRPr="00583524">
          <w:rPr>
            <w:rStyle w:val="a4"/>
            <w:rFonts w:hint="eastAsia"/>
          </w:rPr>
          <w:t xml:space="preserve"> / </w:t>
        </w:r>
        <w:r w:rsidR="00D77D08" w:rsidRPr="00583524">
          <w:rPr>
            <w:rStyle w:val="a4"/>
            <w:rFonts w:hint="eastAsia"/>
          </w:rPr>
          <w:t>交響曲第</w:t>
        </w:r>
        <w:r w:rsidR="00D77D08" w:rsidRPr="00583524">
          <w:rPr>
            <w:rStyle w:val="a4"/>
            <w:rFonts w:hint="eastAsia"/>
          </w:rPr>
          <w:t>2</w:t>
        </w:r>
        <w:r w:rsidR="00D77D08" w:rsidRPr="00583524">
          <w:rPr>
            <w:rStyle w:val="a4"/>
            <w:rFonts w:hint="eastAsia"/>
          </w:rPr>
          <w:t>番</w:t>
        </w:r>
        <w:r w:rsidR="00D77D08" w:rsidRPr="00583524">
          <w:rPr>
            <w:rStyle w:val="a4"/>
            <w:rFonts w:hint="eastAsia"/>
          </w:rPr>
          <w:t xml:space="preserve"> Op.23</w:t>
        </w:r>
      </w:hyperlink>
    </w:p>
    <w:p w:rsidR="00D77D08" w:rsidRDefault="00D77D08" w:rsidP="00D77D08">
      <w:r>
        <w:rPr>
          <w:rFonts w:hint="eastAsia"/>
        </w:rPr>
        <w:t xml:space="preserve">　時間：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:rsidR="00D77D08" w:rsidRDefault="00D77D08" w:rsidP="00D77D08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1,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3, </w:t>
      </w:r>
      <w:proofErr w:type="spellStart"/>
      <w:r>
        <w:t>Cfg</w:t>
      </w:r>
      <w:proofErr w:type="spellEnd"/>
      <w:r>
        <w:t xml:space="preserve">: 1, </w:t>
      </w:r>
    </w:p>
    <w:p w:rsidR="00D77D08" w:rsidRDefault="00D77D08" w:rsidP="00D77D08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4, Tb: 3, Tub: 1,  </w:t>
      </w:r>
    </w:p>
    <w:p w:rsidR="00D77D08" w:rsidRDefault="00D77D08" w:rsidP="00D77D08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</w:t>
      </w:r>
      <w:proofErr w:type="spellStart"/>
      <w:r>
        <w:t>Hp</w:t>
      </w:r>
      <w:proofErr w:type="spellEnd"/>
      <w:r>
        <w:t xml:space="preserve">: 2,  </w:t>
      </w:r>
    </w:p>
    <w:p w:rsidR="00D77D08" w:rsidRDefault="00D77D08" w:rsidP="00D77D08">
      <w:pPr>
        <w:ind w:firstLineChars="400" w:firstLine="840"/>
      </w:pPr>
      <w:r w:rsidRPr="00D77D08">
        <w:rPr>
          <w:rFonts w:hint="eastAsia"/>
        </w:rPr>
        <w:t>タンブリン</w:t>
      </w:r>
    </w:p>
    <w:p w:rsidR="00D77D08" w:rsidRDefault="00D77D08" w:rsidP="00D77D08">
      <w:pPr>
        <w:ind w:firstLineChars="400" w:firstLine="840"/>
      </w:pPr>
      <w:proofErr w:type="spellStart"/>
      <w:r w:rsidRPr="00D77D08">
        <w:t>Cel</w:t>
      </w:r>
      <w:proofErr w:type="spellEnd"/>
    </w:p>
    <w:p w:rsidR="00D77D08" w:rsidRDefault="00D77D08" w:rsidP="00D77D08"/>
    <w:p w:rsidR="00D77D08" w:rsidRDefault="00A24597" w:rsidP="004E5A69">
      <w:pPr>
        <w:pStyle w:val="2"/>
      </w:pPr>
      <w:hyperlink r:id="rId27" w:history="1">
        <w:r w:rsidR="00D77D08" w:rsidRPr="006905FB">
          <w:rPr>
            <w:rStyle w:val="a4"/>
            <w:rFonts w:hint="eastAsia"/>
          </w:rPr>
          <w:t>ヴォーン・ウィリアムズ</w:t>
        </w:r>
        <w:r w:rsidR="00D77D08" w:rsidRPr="006905FB">
          <w:rPr>
            <w:rStyle w:val="a4"/>
            <w:rFonts w:hint="eastAsia"/>
          </w:rPr>
          <w:t xml:space="preserve"> / </w:t>
        </w:r>
        <w:r w:rsidR="00D77D08" w:rsidRPr="006905FB">
          <w:rPr>
            <w:rStyle w:val="a4"/>
            <w:rFonts w:hint="eastAsia"/>
          </w:rPr>
          <w:t>交響曲第</w:t>
        </w:r>
        <w:r w:rsidR="00D77D08" w:rsidRPr="006905FB">
          <w:rPr>
            <w:rStyle w:val="a4"/>
            <w:rFonts w:hint="eastAsia"/>
          </w:rPr>
          <w:t>2</w:t>
        </w:r>
        <w:r w:rsidR="00D77D08" w:rsidRPr="006905FB">
          <w:rPr>
            <w:rStyle w:val="a4"/>
            <w:rFonts w:hint="eastAsia"/>
          </w:rPr>
          <w:t>番「ロンドン交響曲」</w:t>
        </w:r>
      </w:hyperlink>
    </w:p>
    <w:p w:rsidR="00D77D08" w:rsidRDefault="00D77D08" w:rsidP="00D77D08">
      <w:r>
        <w:rPr>
          <w:rFonts w:hint="eastAsia"/>
        </w:rPr>
        <w:t xml:space="preserve">　時間：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D77D08" w:rsidRDefault="00D77D08" w:rsidP="00D77D08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D77D08" w:rsidRDefault="00D77D08" w:rsidP="00D77D08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</w:t>
      </w:r>
      <w:proofErr w:type="spellStart"/>
      <w:r>
        <w:t>Crnt</w:t>
      </w:r>
      <w:proofErr w:type="spellEnd"/>
      <w:r>
        <w:t xml:space="preserve">: 2, Tb: 3, Tub: 1,  </w:t>
      </w:r>
    </w:p>
    <w:p w:rsidR="00D77D08" w:rsidRDefault="00D77D08" w:rsidP="00D77D08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1,  </w:t>
      </w:r>
    </w:p>
    <w:p w:rsidR="002044DC" w:rsidRDefault="002044DC" w:rsidP="002044DC"/>
    <w:p w:rsidR="002044DC" w:rsidRDefault="00A24597" w:rsidP="004E5A69">
      <w:pPr>
        <w:pStyle w:val="2"/>
      </w:pPr>
      <w:hyperlink r:id="rId28" w:history="1">
        <w:r w:rsidR="002044DC" w:rsidRPr="008E2116">
          <w:rPr>
            <w:rStyle w:val="a4"/>
            <w:rFonts w:hint="eastAsia"/>
          </w:rPr>
          <w:t>ヴォーン・ウィリアムズ</w:t>
        </w:r>
        <w:r w:rsidR="002044DC" w:rsidRPr="008E2116">
          <w:rPr>
            <w:rStyle w:val="a4"/>
            <w:rFonts w:hint="eastAsia"/>
          </w:rPr>
          <w:t xml:space="preserve"> / </w:t>
        </w:r>
        <w:r w:rsidR="002044DC" w:rsidRPr="008E2116">
          <w:rPr>
            <w:rStyle w:val="a4"/>
            <w:rFonts w:hint="eastAsia"/>
          </w:rPr>
          <w:t>交響曲第</w:t>
        </w:r>
        <w:r w:rsidR="002044DC" w:rsidRPr="008E2116">
          <w:rPr>
            <w:rStyle w:val="a4"/>
            <w:rFonts w:hint="eastAsia"/>
          </w:rPr>
          <w:t>4</w:t>
        </w:r>
        <w:r w:rsidR="002044DC" w:rsidRPr="008E2116">
          <w:rPr>
            <w:rStyle w:val="a4"/>
            <w:rFonts w:hint="eastAsia"/>
          </w:rPr>
          <w:t>番</w:t>
        </w:r>
      </w:hyperlink>
    </w:p>
    <w:p w:rsidR="002044DC" w:rsidRDefault="002044DC" w:rsidP="002044DC">
      <w:r>
        <w:rPr>
          <w:rFonts w:hint="eastAsia"/>
        </w:rPr>
        <w:t xml:space="preserve">　時間：</w:t>
      </w:r>
      <w:r>
        <w:rPr>
          <w:rFonts w:hint="eastAsia"/>
        </w:rPr>
        <w:t>35</w:t>
      </w:r>
      <w:r>
        <w:rPr>
          <w:rFonts w:hint="eastAsia"/>
        </w:rPr>
        <w:t>分</w:t>
      </w:r>
    </w:p>
    <w:p w:rsidR="002044DC" w:rsidRDefault="002044DC" w:rsidP="002044DC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2044DC" w:rsidRDefault="002044DC" w:rsidP="002044DC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2, Tb: 3, Tub: 1,  </w:t>
      </w:r>
    </w:p>
    <w:p w:rsidR="002044DC" w:rsidRDefault="002044DC" w:rsidP="002044DC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 </w:t>
      </w:r>
    </w:p>
    <w:p w:rsidR="002044DC" w:rsidRDefault="002044DC" w:rsidP="002044DC">
      <w:pPr>
        <w:ind w:firstLineChars="400" w:firstLine="840"/>
      </w:pPr>
      <w:r>
        <w:rPr>
          <w:rFonts w:hint="eastAsia"/>
        </w:rPr>
        <w:t>※</w:t>
      </w:r>
      <w:r w:rsidRPr="002044DC">
        <w:rPr>
          <w:rFonts w:hint="eastAsia"/>
        </w:rPr>
        <w:t xml:space="preserve">3rd.Fl, 2nd.Ob, </w:t>
      </w:r>
      <w:proofErr w:type="spellStart"/>
      <w:r w:rsidRPr="002044DC">
        <w:rPr>
          <w:rFonts w:hint="eastAsia"/>
        </w:rPr>
        <w:t>BCl</w:t>
      </w:r>
      <w:proofErr w:type="spellEnd"/>
      <w:r w:rsidRPr="002044DC">
        <w:rPr>
          <w:rFonts w:hint="eastAsia"/>
        </w:rPr>
        <w:t xml:space="preserve">, </w:t>
      </w:r>
      <w:proofErr w:type="spellStart"/>
      <w:r w:rsidRPr="002044DC">
        <w:rPr>
          <w:rFonts w:hint="eastAsia"/>
        </w:rPr>
        <w:t>Cfg</w:t>
      </w:r>
      <w:proofErr w:type="spellEnd"/>
      <w:r w:rsidRPr="002044DC">
        <w:rPr>
          <w:rFonts w:hint="eastAsia"/>
        </w:rPr>
        <w:t>は</w:t>
      </w:r>
      <w:r w:rsidRPr="002044DC">
        <w:rPr>
          <w:rFonts w:hint="eastAsia"/>
        </w:rPr>
        <w:t xml:space="preserve"> ad lib</w:t>
      </w:r>
    </w:p>
    <w:p w:rsidR="002044DC" w:rsidRDefault="002044DC" w:rsidP="002044DC"/>
    <w:p w:rsidR="002044DC" w:rsidRDefault="00A24597" w:rsidP="004E5A69">
      <w:pPr>
        <w:pStyle w:val="2"/>
      </w:pPr>
      <w:hyperlink r:id="rId29" w:history="1">
        <w:r w:rsidR="002044DC" w:rsidRPr="008E2116">
          <w:rPr>
            <w:rStyle w:val="a4"/>
            <w:rFonts w:hint="eastAsia"/>
          </w:rPr>
          <w:t>ヴォーン・ウィリアムズ</w:t>
        </w:r>
        <w:r w:rsidR="002044DC" w:rsidRPr="008E2116">
          <w:rPr>
            <w:rStyle w:val="a4"/>
            <w:rFonts w:hint="eastAsia"/>
          </w:rPr>
          <w:t xml:space="preserve"> / </w:t>
        </w:r>
        <w:r w:rsidR="002044DC" w:rsidRPr="008E2116">
          <w:rPr>
            <w:rStyle w:val="a4"/>
            <w:rFonts w:hint="eastAsia"/>
          </w:rPr>
          <w:t>交響曲第</w:t>
        </w:r>
        <w:r w:rsidR="002044DC" w:rsidRPr="008E2116">
          <w:rPr>
            <w:rStyle w:val="a4"/>
            <w:rFonts w:hint="eastAsia"/>
          </w:rPr>
          <w:t>6</w:t>
        </w:r>
        <w:r w:rsidR="002044DC" w:rsidRPr="008E2116">
          <w:rPr>
            <w:rStyle w:val="a4"/>
            <w:rFonts w:hint="eastAsia"/>
          </w:rPr>
          <w:t>番</w:t>
        </w:r>
      </w:hyperlink>
    </w:p>
    <w:p w:rsidR="002044DC" w:rsidRDefault="002044DC" w:rsidP="002044DC">
      <w:r>
        <w:rPr>
          <w:rFonts w:hint="eastAsia"/>
        </w:rPr>
        <w:t xml:space="preserve">　時間：</w:t>
      </w:r>
      <w:r>
        <w:rPr>
          <w:rFonts w:hint="eastAsia"/>
        </w:rPr>
        <w:t>34</w:t>
      </w:r>
      <w:r>
        <w:rPr>
          <w:rFonts w:hint="eastAsia"/>
        </w:rPr>
        <w:t>分</w:t>
      </w:r>
    </w:p>
    <w:p w:rsidR="002044DC" w:rsidRDefault="002044DC" w:rsidP="002044DC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 xml:space="preserve">: 1, </w:t>
      </w:r>
    </w:p>
    <w:p w:rsidR="002044DC" w:rsidRDefault="002044DC" w:rsidP="002044DC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4, Tb: 3, Tub: 1,  </w:t>
      </w:r>
    </w:p>
    <w:p w:rsidR="002044DC" w:rsidRDefault="002044DC" w:rsidP="002044DC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1,  </w:t>
      </w:r>
    </w:p>
    <w:p w:rsidR="002044DC" w:rsidRDefault="002044DC" w:rsidP="002044DC">
      <w:pPr>
        <w:ind w:firstLineChars="400" w:firstLine="840"/>
      </w:pPr>
      <w:r>
        <w:rPr>
          <w:rFonts w:hint="eastAsia"/>
        </w:rPr>
        <w:t>シロフォン</w:t>
      </w:r>
    </w:p>
    <w:p w:rsidR="002044DC" w:rsidRDefault="002044DC" w:rsidP="002044DC">
      <w:pPr>
        <w:ind w:firstLineChars="400" w:firstLine="840"/>
      </w:pPr>
      <w:r>
        <w:rPr>
          <w:rFonts w:hint="eastAsia"/>
        </w:rPr>
        <w:t>※</w:t>
      </w:r>
      <w:r w:rsidRPr="002044DC">
        <w:rPr>
          <w:rFonts w:hint="eastAsia"/>
        </w:rPr>
        <w:t>4th.Tp.</w:t>
      </w:r>
      <w:r w:rsidRPr="002044DC">
        <w:rPr>
          <w:rFonts w:hint="eastAsia"/>
        </w:rPr>
        <w:t>は</w:t>
      </w:r>
      <w:r w:rsidRPr="002044DC">
        <w:rPr>
          <w:rFonts w:hint="eastAsia"/>
        </w:rPr>
        <w:t xml:space="preserve">ad </w:t>
      </w:r>
      <w:proofErr w:type="spellStart"/>
      <w:r w:rsidRPr="002044DC">
        <w:rPr>
          <w:rFonts w:hint="eastAsia"/>
        </w:rPr>
        <w:t>lib,T.Sax</w:t>
      </w:r>
      <w:proofErr w:type="spellEnd"/>
      <w:r w:rsidRPr="002044DC">
        <w:rPr>
          <w:rFonts w:hint="eastAsia"/>
        </w:rPr>
        <w:t>(</w:t>
      </w:r>
      <w:proofErr w:type="spellStart"/>
      <w:r w:rsidRPr="002044DC">
        <w:rPr>
          <w:rFonts w:hint="eastAsia"/>
        </w:rPr>
        <w:t>BCl</w:t>
      </w:r>
      <w:proofErr w:type="spellEnd"/>
      <w:r w:rsidRPr="002044DC">
        <w:rPr>
          <w:rFonts w:hint="eastAsia"/>
        </w:rPr>
        <w:t>奏者が持ち替える</w:t>
      </w:r>
      <w:r w:rsidRPr="002044DC">
        <w:rPr>
          <w:rFonts w:hint="eastAsia"/>
        </w:rPr>
        <w:t>)</w:t>
      </w:r>
    </w:p>
    <w:p w:rsidR="002044DC" w:rsidRDefault="002044DC" w:rsidP="002044DC">
      <w:pPr>
        <w:ind w:firstLineChars="400" w:firstLine="840"/>
      </w:pPr>
      <w:r>
        <w:rPr>
          <w:rFonts w:hint="eastAsia"/>
        </w:rPr>
        <w:t>※</w:t>
      </w:r>
      <w:proofErr w:type="spellStart"/>
      <w:r w:rsidRPr="002044DC">
        <w:rPr>
          <w:rFonts w:hint="eastAsia"/>
        </w:rPr>
        <w:t>Hp</w:t>
      </w:r>
      <w:proofErr w:type="spellEnd"/>
      <w:r w:rsidRPr="002044DC">
        <w:rPr>
          <w:rFonts w:hint="eastAsia"/>
        </w:rPr>
        <w:t>は可能であれば</w:t>
      </w:r>
      <w:r w:rsidRPr="002044DC">
        <w:rPr>
          <w:rFonts w:hint="eastAsia"/>
        </w:rPr>
        <w:t>2</w:t>
      </w:r>
      <w:r w:rsidRPr="002044DC">
        <w:rPr>
          <w:rFonts w:hint="eastAsia"/>
        </w:rPr>
        <w:t>台重ねる</w:t>
      </w:r>
    </w:p>
    <w:p w:rsidR="002044DC" w:rsidRDefault="002044DC" w:rsidP="002044DC"/>
    <w:p w:rsidR="002044DC" w:rsidRDefault="00A24597" w:rsidP="004E5A69">
      <w:pPr>
        <w:pStyle w:val="2"/>
      </w:pPr>
      <w:hyperlink r:id="rId30" w:history="1">
        <w:r w:rsidR="002044DC" w:rsidRPr="008E2116">
          <w:rPr>
            <w:rStyle w:val="a4"/>
            <w:rFonts w:hint="eastAsia"/>
          </w:rPr>
          <w:t>ヴォーン・ウィリアムズ</w:t>
        </w:r>
        <w:r w:rsidR="002044DC" w:rsidRPr="008E2116">
          <w:rPr>
            <w:rStyle w:val="a4"/>
            <w:rFonts w:hint="eastAsia"/>
          </w:rPr>
          <w:t xml:space="preserve"> / </w:t>
        </w:r>
        <w:r w:rsidR="002044DC" w:rsidRPr="008E2116">
          <w:rPr>
            <w:rStyle w:val="a4"/>
            <w:rFonts w:hint="eastAsia"/>
          </w:rPr>
          <w:t>交響曲第</w:t>
        </w:r>
        <w:r w:rsidR="002044DC" w:rsidRPr="008E2116">
          <w:rPr>
            <w:rStyle w:val="a4"/>
            <w:rFonts w:hint="eastAsia"/>
          </w:rPr>
          <w:t>7</w:t>
        </w:r>
        <w:r w:rsidR="002044DC" w:rsidRPr="008E2116">
          <w:rPr>
            <w:rStyle w:val="a4"/>
            <w:rFonts w:hint="eastAsia"/>
          </w:rPr>
          <w:t>番「南極交響曲」</w:t>
        </w:r>
      </w:hyperlink>
    </w:p>
    <w:p w:rsidR="002044DC" w:rsidRDefault="002044DC" w:rsidP="002044DC">
      <w:r>
        <w:rPr>
          <w:rFonts w:hint="eastAsia"/>
        </w:rPr>
        <w:t xml:space="preserve">　時間：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:rsidR="002044DC" w:rsidRDefault="002044DC" w:rsidP="002044DC">
      <w:r>
        <w:rPr>
          <w:rFonts w:hint="eastAsia"/>
        </w:rPr>
        <w:t xml:space="preserve">　編成：</w:t>
      </w:r>
      <w:proofErr w:type="spellStart"/>
      <w:r>
        <w:t>Fl</w:t>
      </w:r>
      <w:proofErr w:type="spellEnd"/>
      <w:r>
        <w:t xml:space="preserve">: 3, </w:t>
      </w:r>
      <w:proofErr w:type="spellStart"/>
      <w:r>
        <w:t>Picc</w:t>
      </w:r>
      <w:proofErr w:type="spellEnd"/>
      <w:r>
        <w:t xml:space="preserve">: (1), Ob: 2, </w:t>
      </w:r>
      <w:proofErr w:type="spellStart"/>
      <w:r>
        <w:t>Ehr</w:t>
      </w:r>
      <w:proofErr w:type="spellEnd"/>
      <w:r>
        <w:t xml:space="preserve">: 1, </w:t>
      </w:r>
      <w:proofErr w:type="spellStart"/>
      <w:r>
        <w:t>Cl</w:t>
      </w:r>
      <w:proofErr w:type="spellEnd"/>
      <w:r>
        <w:t xml:space="preserve">: 2, </w:t>
      </w:r>
      <w:proofErr w:type="spellStart"/>
      <w:r>
        <w:t>BCl</w:t>
      </w:r>
      <w:proofErr w:type="spellEnd"/>
      <w:r>
        <w:t xml:space="preserve">: 1, </w:t>
      </w:r>
      <w:proofErr w:type="spellStart"/>
      <w:r>
        <w:t>Fg</w:t>
      </w:r>
      <w:proofErr w:type="spellEnd"/>
      <w:r>
        <w:t xml:space="preserve">: 2, </w:t>
      </w:r>
      <w:proofErr w:type="spellStart"/>
      <w:r>
        <w:t>Cfg</w:t>
      </w:r>
      <w:proofErr w:type="spellEnd"/>
      <w:r>
        <w:t>: 1</w:t>
      </w:r>
    </w:p>
    <w:p w:rsidR="002044DC" w:rsidRDefault="002044DC" w:rsidP="002044DC">
      <w:pPr>
        <w:ind w:firstLineChars="400" w:firstLine="840"/>
      </w:pPr>
      <w:proofErr w:type="spellStart"/>
      <w:r>
        <w:t>Hr</w:t>
      </w:r>
      <w:proofErr w:type="spellEnd"/>
      <w:r>
        <w:t xml:space="preserve">: 4, </w:t>
      </w:r>
      <w:proofErr w:type="spellStart"/>
      <w:r>
        <w:t>Tp</w:t>
      </w:r>
      <w:proofErr w:type="spellEnd"/>
      <w:r>
        <w:t xml:space="preserve">: 3, Tb: 3, Tub: 1,  </w:t>
      </w:r>
      <w:r>
        <w:rPr>
          <w:rFonts w:hint="eastAsia"/>
        </w:rPr>
        <w:t xml:space="preserve">　</w:t>
      </w:r>
    </w:p>
    <w:p w:rsidR="002044DC" w:rsidRDefault="002044DC" w:rsidP="002044DC">
      <w:pPr>
        <w:ind w:firstLineChars="400" w:firstLine="840"/>
      </w:pPr>
      <w:proofErr w:type="spellStart"/>
      <w:r>
        <w:t>Timp</w:t>
      </w:r>
      <w:proofErr w:type="spellEnd"/>
      <w:r>
        <w:t xml:space="preserve">: 1, </w:t>
      </w:r>
      <w:proofErr w:type="spellStart"/>
      <w:r>
        <w:t>Cym</w:t>
      </w:r>
      <w:proofErr w:type="spellEnd"/>
      <w:r>
        <w:t xml:space="preserve">: 1, </w:t>
      </w:r>
      <w:proofErr w:type="spellStart"/>
      <w:r>
        <w:t>Trg</w:t>
      </w:r>
      <w:proofErr w:type="spellEnd"/>
      <w:r>
        <w:t xml:space="preserve">: 1, BD: 1, SD: 1, </w:t>
      </w:r>
      <w:proofErr w:type="spellStart"/>
      <w:r>
        <w:t>Hp</w:t>
      </w:r>
      <w:proofErr w:type="spellEnd"/>
      <w:r>
        <w:t xml:space="preserve">: 1,  </w:t>
      </w:r>
    </w:p>
    <w:p w:rsidR="002044DC" w:rsidRPr="002044DC" w:rsidRDefault="002044DC" w:rsidP="002044DC"/>
    <w:sectPr w:rsidR="002044DC" w:rsidRPr="00204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97" w:rsidRDefault="00A24597" w:rsidP="00A24597">
      <w:r>
        <w:separator/>
      </w:r>
    </w:p>
  </w:endnote>
  <w:endnote w:type="continuationSeparator" w:id="0">
    <w:p w:rsidR="00A24597" w:rsidRDefault="00A24597" w:rsidP="00A2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97" w:rsidRDefault="00A24597" w:rsidP="00A24597">
      <w:r>
        <w:separator/>
      </w:r>
    </w:p>
  </w:footnote>
  <w:footnote w:type="continuationSeparator" w:id="0">
    <w:p w:rsidR="00A24597" w:rsidRDefault="00A24597" w:rsidP="00A2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0A40"/>
    <w:multiLevelType w:val="hybridMultilevel"/>
    <w:tmpl w:val="DA0EF404"/>
    <w:lvl w:ilvl="0" w:tplc="74A09C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BB"/>
    <w:rsid w:val="0010144A"/>
    <w:rsid w:val="002044DC"/>
    <w:rsid w:val="00395C3C"/>
    <w:rsid w:val="004E5A69"/>
    <w:rsid w:val="00576AD9"/>
    <w:rsid w:val="00583524"/>
    <w:rsid w:val="006905FB"/>
    <w:rsid w:val="008E2116"/>
    <w:rsid w:val="00906E22"/>
    <w:rsid w:val="00A24597"/>
    <w:rsid w:val="00A57CBB"/>
    <w:rsid w:val="00AA6037"/>
    <w:rsid w:val="00C67736"/>
    <w:rsid w:val="00D77D08"/>
    <w:rsid w:val="0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E5A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E5A6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BB"/>
    <w:pPr>
      <w:ind w:leftChars="400" w:left="840"/>
    </w:pPr>
  </w:style>
  <w:style w:type="character" w:styleId="a4">
    <w:name w:val="Hyperlink"/>
    <w:basedOn w:val="a0"/>
    <w:uiPriority w:val="99"/>
    <w:unhideWhenUsed/>
    <w:rsid w:val="00AA6037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E5A6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E5A69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24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597"/>
  </w:style>
  <w:style w:type="paragraph" w:styleId="a7">
    <w:name w:val="footer"/>
    <w:basedOn w:val="a"/>
    <w:link w:val="a8"/>
    <w:uiPriority w:val="99"/>
    <w:unhideWhenUsed/>
    <w:rsid w:val="00A24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E5A6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E5A6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BB"/>
    <w:pPr>
      <w:ind w:leftChars="400" w:left="840"/>
    </w:pPr>
  </w:style>
  <w:style w:type="character" w:styleId="a4">
    <w:name w:val="Hyperlink"/>
    <w:basedOn w:val="a0"/>
    <w:uiPriority w:val="99"/>
    <w:unhideWhenUsed/>
    <w:rsid w:val="00AA6037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E5A6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E5A69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24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597"/>
  </w:style>
  <w:style w:type="paragraph" w:styleId="a7">
    <w:name w:val="footer"/>
    <w:basedOn w:val="a"/>
    <w:link w:val="a8"/>
    <w:uiPriority w:val="99"/>
    <w:unhideWhenUsed/>
    <w:rsid w:val="00A24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Zjkg5QUaNXQ&amp;list=PLF284CDD34133D540" TargetMode="External"/><Relationship Id="rId18" Type="http://schemas.openxmlformats.org/officeDocument/2006/relationships/hyperlink" Target="http://www.youtube.com/watch?v=fPSjsCTWzf0" TargetMode="External"/><Relationship Id="rId26" Type="http://schemas.openxmlformats.org/officeDocument/2006/relationships/hyperlink" Target="http://www.youtube.com/watch?v=M8Njrdxw0po&amp;list=PL668D13F59E69B49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1UQQH5NfwC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3Egd2HV-onc" TargetMode="External"/><Relationship Id="rId17" Type="http://schemas.openxmlformats.org/officeDocument/2006/relationships/hyperlink" Target="http://www.youtube.com/watch?v=d4k0Zx8mO1g" TargetMode="External"/><Relationship Id="rId25" Type="http://schemas.openxmlformats.org/officeDocument/2006/relationships/hyperlink" Target="http://www.youtube.com/watch?v=nJPJHbkg5A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kBEwf_zdrnw" TargetMode="External"/><Relationship Id="rId20" Type="http://schemas.openxmlformats.org/officeDocument/2006/relationships/hyperlink" Target="http://www.youtube.com/watch?v=Sb-Za03C1xI" TargetMode="External"/><Relationship Id="rId29" Type="http://schemas.openxmlformats.org/officeDocument/2006/relationships/hyperlink" Target="http://www.youtube.com/watch?v=QFzWCXqQri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Uac-luy6OwQ&amp;list=PL625D294C21CF23A7" TargetMode="External"/><Relationship Id="rId24" Type="http://schemas.openxmlformats.org/officeDocument/2006/relationships/hyperlink" Target="http://www.youtube.com/watch?v=h44ZGVe4zCQ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lj54wLf2W0E" TargetMode="External"/><Relationship Id="rId23" Type="http://schemas.openxmlformats.org/officeDocument/2006/relationships/hyperlink" Target="http://www.youtube.com/watch?v=XP8KRJFj_R4" TargetMode="External"/><Relationship Id="rId28" Type="http://schemas.openxmlformats.org/officeDocument/2006/relationships/hyperlink" Target="http://www.youtube.com/watch?v=ZwIXuYmGg30" TargetMode="External"/><Relationship Id="rId10" Type="http://schemas.openxmlformats.org/officeDocument/2006/relationships/hyperlink" Target="http://www.youtube.com/watch?v=ipt_XvrFaLw" TargetMode="External"/><Relationship Id="rId19" Type="http://schemas.openxmlformats.org/officeDocument/2006/relationships/hyperlink" Target="http://www.youtube.com/watch?v=niF6Y7ZNqy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FfSPubGvMY" TargetMode="External"/><Relationship Id="rId14" Type="http://schemas.openxmlformats.org/officeDocument/2006/relationships/hyperlink" Target="http://www.youtube.com/watch?v=yGTneUj3Zv4" TargetMode="External"/><Relationship Id="rId22" Type="http://schemas.openxmlformats.org/officeDocument/2006/relationships/hyperlink" Target="http://www.youtube.com/watch?v=YQjwhbs3g4g" TargetMode="External"/><Relationship Id="rId27" Type="http://schemas.openxmlformats.org/officeDocument/2006/relationships/hyperlink" Target="http://www.youtube.com/watch?v=pV3BGznRyRQ" TargetMode="External"/><Relationship Id="rId30" Type="http://schemas.openxmlformats.org/officeDocument/2006/relationships/hyperlink" Target="http://www.youtube.com/watch?v=fdyFe01NVU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54EE-3044-4B40-B77E-966910CD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77F246DB.dotm</Template>
  <TotalTime>5</TotalTime>
  <Pages>5</Pages>
  <Words>1932</Words>
  <Characters>3865</Characters>
  <Application>Microsoft Office Word</Application>
  <DocSecurity>0</DocSecurity>
  <Lines>214</Lines>
  <Paragraphs>252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総合メディア基盤センター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</dc:creator>
  <cp:lastModifiedBy>千葉大学</cp:lastModifiedBy>
  <cp:revision>4</cp:revision>
  <dcterms:created xsi:type="dcterms:W3CDTF">2013-04-05T03:16:00Z</dcterms:created>
  <dcterms:modified xsi:type="dcterms:W3CDTF">2013-04-05T03:25:00Z</dcterms:modified>
</cp:coreProperties>
</file>